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auto"/>
          <w:sz w:val="20"/>
        </w:rPr>
        <w:alias w:val="Beveiliging"/>
        <w:tag w:val="ccBeveiliging"/>
        <w:id w:val="9344246"/>
        <w:lock w:val="sdtContentLocked"/>
        <w:placeholder>
          <w:docPart w:val="267EF057A3A34FB3982A3119426745FA"/>
        </w:placeholder>
        <w15:appearance w15:val="hidden"/>
      </w:sdtPr>
      <w:sdtEndPr/>
      <w:sdtContent>
        <w:tbl>
          <w:tblPr>
            <w:tblStyle w:val="Tabel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2835"/>
            <w:gridCol w:w="3118"/>
            <w:gridCol w:w="3118"/>
          </w:tblGrid>
          <w:tr w:rsidR="00811127" w:rsidRPr="000634ED" w14:paraId="79E94653" w14:textId="77777777" w:rsidTr="00BD7EE2">
            <w:trPr>
              <w:gridAfter w:val="1"/>
              <w:wAfter w:w="3118" w:type="dxa"/>
              <w:cantSplit/>
            </w:trPr>
            <w:tc>
              <w:tcPr>
                <w:tcW w:w="5953" w:type="dxa"/>
                <w:gridSpan w:val="2"/>
                <w:shd w:val="clear" w:color="auto" w:fill="auto"/>
              </w:tcPr>
              <w:p w14:paraId="66B99DD8" w14:textId="77777777" w:rsidR="00811127" w:rsidRPr="000634ED" w:rsidRDefault="00BD7EE2" w:rsidP="00BD7EE2">
                <w:pPr>
                  <w:pStyle w:val="stlSuggestieBestandsnaam"/>
                </w:pPr>
                <w:r>
                  <w:t>Bestandsnaam</w:t>
                </w:r>
              </w:p>
            </w:tc>
          </w:tr>
          <w:tr w:rsidR="00837652" w:rsidRPr="000634ED" w14:paraId="648EDDA6" w14:textId="77777777" w:rsidTr="00C8390B">
            <w:trPr>
              <w:gridAfter w:val="1"/>
              <w:wAfter w:w="3118" w:type="dxa"/>
              <w:cantSplit/>
              <w:trHeight w:hRule="exact" w:val="1848"/>
            </w:trPr>
            <w:tc>
              <w:tcPr>
                <w:tcW w:w="5953" w:type="dxa"/>
                <w:gridSpan w:val="2"/>
                <w:shd w:val="clear" w:color="auto" w:fill="auto"/>
              </w:tcPr>
              <w:p w14:paraId="053BDCB6" w14:textId="77777777" w:rsidR="00837652" w:rsidRPr="000634ED" w:rsidRDefault="001B5B8E" w:rsidP="00837652">
                <w:r>
                  <w:t xml:space="preserve">Aan: </w:t>
                </w:r>
                <w:sdt>
                  <w:sdtPr>
                    <w:alias w:val="Aan"/>
                    <w:tag w:val="ccAan"/>
                    <w:id w:val="697281091"/>
                    <w:lock w:val="sdtLocked"/>
                    <w:placeholder>
                      <w:docPart w:val="B1BC1022556A4C3C9BE7565161484869"/>
                    </w:placeholder>
                    <w15:color w:val="1C3F94"/>
                    <w15:appearance w15:val="hidden"/>
                    <w:text w:multiLine="1"/>
                  </w:sdtPr>
                  <w:sdtContent>
                    <w:r w:rsidR="00D2231F" w:rsidRPr="00D2231F">
                      <w:t xml:space="preserve">Deelnemers </w:t>
                    </w:r>
                    <w:r w:rsidR="00D2231F">
                      <w:t>t</w:t>
                    </w:r>
                    <w:r w:rsidR="00D2231F" w:rsidRPr="00D2231F">
                      <w:t>raining NVAB-r</w:t>
                    </w:r>
                    <w:r w:rsidR="00D2231F">
                      <w:t xml:space="preserve">ichtlijn Lage rugklachten 2020, </w:t>
                    </w:r>
                    <w:r w:rsidR="00D2231F" w:rsidRPr="00D2231F">
                      <w:t xml:space="preserve">KANS en </w:t>
                    </w:r>
                    <w:proofErr w:type="spellStart"/>
                    <w:r w:rsidR="00D2231F" w:rsidRPr="00D2231F">
                      <w:t>herstelpad</w:t>
                    </w:r>
                    <w:proofErr w:type="spellEnd"/>
                    <w:r w:rsidR="00D2231F" w:rsidRPr="00D2231F">
                      <w:t xml:space="preserve"> Houding &amp; Beweging </w:t>
                    </w:r>
                  </w:sdtContent>
                </w:sdt>
                <w:r w:rsidR="00583630">
                  <w:rPr>
                    <w:rStyle w:val="Tekstvantijdelijkeaanduiding"/>
                    <w:shd w:val="clear" w:color="auto" w:fill="C7D4F4"/>
                  </w:rPr>
                  <w:t xml:space="preserve">  </w:t>
                </w:r>
              </w:p>
            </w:tc>
          </w:tr>
          <w:tr w:rsidR="00837652" w:rsidRPr="000634ED" w14:paraId="64C830CE" w14:textId="77777777" w:rsidTr="00C8390B">
            <w:trPr>
              <w:cantSplit/>
              <w:trHeight w:hRule="exact" w:val="158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57DA1799" w14:textId="77777777" w:rsidR="00837652" w:rsidRPr="000634ED" w:rsidRDefault="006D5642" w:rsidP="00587CA6">
                <w:sdt>
                  <w:sdtPr>
                    <w:rPr>
                      <w:rStyle w:val="stlDocumentnaamChar"/>
                    </w:rPr>
                    <w:alias w:val="Documentsoort"/>
                    <w:tag w:val="m56fb8a99311431c92fdc64b115a61d7"/>
                    <w:id w:val="301970142"/>
                    <w:lock w:val="contentLocked"/>
                    <w:placeholder>
                      <w:docPart w:val="F409359C685D42D192758529B3666817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m56fb8a99311431c92fdc64b115a61d7[1]/ns2:Terms[1]" w:storeItemID="{F037E41D-DC8E-42CF-81B1-D89511853A77}"/>
                    <w:text w:multiLine="1"/>
                  </w:sdtPr>
                  <w:sdtEndPr>
                    <w:rPr>
                      <w:rStyle w:val="stlDocumentnaamChar"/>
                    </w:rPr>
                  </w:sdtEndPr>
                  <w:sdtContent>
                    <w:r w:rsidR="00587CA6">
                      <w:rPr>
                        <w:rStyle w:val="stlDocumentnaamChar"/>
                      </w:rPr>
                      <w:t>Agenda</w:t>
                    </w:r>
                  </w:sdtContent>
                </w:sdt>
              </w:p>
            </w:tc>
          </w:tr>
          <w:tr w:rsidR="00837652" w:rsidRPr="000634ED" w14:paraId="01185B3D" w14:textId="77777777" w:rsidTr="00837652">
            <w:trPr>
              <w:cantSplit/>
              <w:trHeight w:val="1077"/>
            </w:trPr>
            <w:tc>
              <w:tcPr>
                <w:tcW w:w="2835" w:type="dxa"/>
                <w:shd w:val="clear" w:color="auto" w:fill="auto"/>
              </w:tcPr>
              <w:p w14:paraId="6F054213" w14:textId="77777777" w:rsidR="00837652" w:rsidRPr="000634ED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Datum:</w:t>
                </w:r>
                <w:r w:rsidRPr="000634ED">
                  <w:t xml:space="preserve"> </w:t>
                </w:r>
                <w:sdt>
                  <w:sdtPr>
                    <w:alias w:val="Documentdatum"/>
                    <w:tag w:val="Documentdatum"/>
                    <w:id w:val="1472635908"/>
                    <w:placeholder>
                      <w:docPart w:val="D6ECFD11F3534723BEB608CDC996360B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              <w:date w:fullDate="2020-04-15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231F">
                      <w:t>15 april 2020</w:t>
                    </w:r>
                  </w:sdtContent>
                </w:sdt>
              </w:p>
              <w:p w14:paraId="37C4BAAE" w14:textId="77777777" w:rsidR="0086477B" w:rsidRPr="00235396" w:rsidRDefault="0086477B" w:rsidP="00235396">
                <w:pPr>
                  <w:pStyle w:val="stlKenmerk"/>
                </w:pPr>
                <w:r w:rsidRPr="005268C2">
                  <w:rPr>
                    <w:rStyle w:val="stlKenmerkKop"/>
                  </w:rPr>
                  <w:t>Ons kenmerk:</w:t>
                </w:r>
                <w:r>
                  <w:t xml:space="preserve"> </w:t>
                </w:r>
                <w:sdt>
                  <w:sdtPr>
                    <w:alias w:val="Ons kenmerk"/>
                    <w:tag w:val="ccOnsKenmerk"/>
                    <w:id w:val="-1562403703"/>
                    <w:placeholder>
                      <w:docPart w:val="4FF8A8026C5E418F86C2DF3FCD0D7114"/>
                    </w:placeholder>
                    <w15:color w:val="1C3F94"/>
                    <w15:appearance w15:val="hidden"/>
                    <w:text w:multiLine="1"/>
                  </w:sdtPr>
                  <w:sdtEndPr/>
                  <w:sdtContent>
                    <w:r w:rsidR="00D2231F">
                      <w:t>HP HBA</w:t>
                    </w:r>
                  </w:sdtContent>
                </w:sdt>
              </w:p>
              <w:p w14:paraId="113A6EB8" w14:textId="77777777" w:rsidR="00837652" w:rsidRPr="000634ED" w:rsidRDefault="0086477B" w:rsidP="0086477B">
                <w:pPr>
                  <w:pStyle w:val="stlKenmerk"/>
                </w:pPr>
                <w:r w:rsidRPr="005268C2">
                  <w:rPr>
                    <w:rStyle w:val="stlKenmerkKop"/>
                  </w:rPr>
                  <w:t>Uw kenmerk:</w:t>
                </w:r>
                <w:r>
                  <w:t xml:space="preserve"> </w:t>
                </w:r>
                <w:sdt>
                  <w:sdtPr>
                    <w:rPr>
                      <w:rStyle w:val="stlKenmerkChar"/>
                    </w:rPr>
                    <w:alias w:val="Uw kenmerk"/>
                    <w:tag w:val="ccUwKenmerk"/>
                    <w:id w:val="1614709343"/>
                    <w:placeholder>
                      <w:docPart w:val="E570D7ADA4944B5A98CAABC52ABC138C"/>
                    </w:placeholder>
                    <w:showingPlcHdr/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Pr="00F97E05">
                      <w:rPr>
                        <w:rStyle w:val="Tekstvantijdelijkeaanduiding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09B64397" w14:textId="77777777" w:rsidR="0086477B" w:rsidRDefault="0086477B" w:rsidP="00BF6848">
                <w:pPr>
                  <w:pStyle w:val="stlKenmerk"/>
                  <w:rPr>
                    <w:rStyle w:val="stlKenmerkKop"/>
                  </w:rPr>
                </w:pPr>
                <w:r>
                  <w:rPr>
                    <w:rStyle w:val="stlKenmerkKop"/>
                  </w:rPr>
                  <w:t>Vergaderlocatie:</w:t>
                </w:r>
                <w:r w:rsidRPr="0086477B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Vergaderlocatie"/>
                    <w:tag w:val="ccVergaderlocatie"/>
                    <w:id w:val="1606621150"/>
                    <w:lock w:val="sdtLocked"/>
                    <w:placeholder>
                      <w:docPart w:val="5261907FED464EBF8120D0E2374F5FBC"/>
                    </w:placeholder>
                    <w15:color w:val="1C3F94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D2231F">
                      <w:rPr>
                        <w:rStyle w:val="stlKenmerkChar"/>
                      </w:rPr>
                      <w:t>Utrecht</w:t>
                    </w:r>
                  </w:sdtContent>
                </w:sdt>
              </w:p>
              <w:p w14:paraId="304BBAEB" w14:textId="77777777" w:rsidR="003C206F" w:rsidRDefault="00226650" w:rsidP="00BF6848">
                <w:pPr>
                  <w:pStyle w:val="stlKenmerk"/>
                </w:pPr>
                <w:r w:rsidRPr="00226650">
                  <w:rPr>
                    <w:rStyle w:val="stlKenmerkKop"/>
                  </w:rPr>
                  <w:t>Datum vergadering:</w:t>
                </w:r>
                <w:r>
                  <w:t xml:space="preserve"> </w:t>
                </w:r>
                <w:sdt>
                  <w:sdtPr>
                    <w:alias w:val="Vergaderdatum"/>
                    <w:tag w:val="Vergaderdatum"/>
                    <w:id w:val="1826616622"/>
                    <w:placeholder>
                      <w:docPart w:val="0971F1A6645E4658AE218F11D2D3A634"/>
                    </w:placeholder>
              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Vergaderdatum[1]" w:storeItemID="{F037E41D-DC8E-42CF-81B1-D89511853A77}"/>
                    <w:date w:fullDate="2020-05-27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2231F">
                      <w:t>27 mei 2020</w:t>
                    </w:r>
                  </w:sdtContent>
                </w:sdt>
              </w:p>
              <w:p w14:paraId="644E92A6" w14:textId="77777777" w:rsidR="00837652" w:rsidRPr="000634ED" w:rsidRDefault="00226650" w:rsidP="00226650">
                <w:pPr>
                  <w:pStyle w:val="stlKenmerk"/>
                </w:pPr>
                <w:r>
                  <w:rPr>
                    <w:rStyle w:val="stlKenmerkKop"/>
                  </w:rPr>
                  <w:t>Voorzitter</w:t>
                </w:r>
                <w:r w:rsidR="003C206F" w:rsidRPr="005268C2">
                  <w:rPr>
                    <w:rStyle w:val="stlKenmerkKop"/>
                  </w:rPr>
                  <w:t>:</w:t>
                </w:r>
                <w:r w:rsidR="003C206F">
                  <w:t xml:space="preserve"> </w:t>
                </w:r>
                <w:sdt>
                  <w:sdtPr>
                    <w:alias w:val="Voorzitter"/>
                    <w:tag w:val="ccVoorzitter"/>
                    <w:id w:val="1893009389"/>
                    <w:lock w:val="sdtLocked"/>
                    <w:placeholder>
                      <w:docPart w:val="A5FA5557D0814611B315BF58A75C904E"/>
                    </w:placeholder>
                    <w:showingPlcHdr/>
                    <w15:color w:val="1C3F94"/>
                    <w:text/>
                  </w:sdtPr>
                  <w:sdtEndPr/>
                  <w:sdtContent>
                    <w:r w:rsidRPr="003F57AF">
                      <w:rPr>
                        <w:rStyle w:val="Tekstvantijdelijkeaanduiding"/>
                        <w:shd w:val="clear" w:color="auto" w:fill="C7D4F4"/>
                      </w:rPr>
                      <w:t xml:space="preserve">                </w:t>
                    </w:r>
                  </w:sdtContent>
                </w:sdt>
              </w:p>
            </w:tc>
            <w:tc>
              <w:tcPr>
                <w:tcW w:w="3118" w:type="dxa"/>
                <w:shd w:val="clear" w:color="auto" w:fill="auto"/>
              </w:tcPr>
              <w:p w14:paraId="355CDCDF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Contactpersoon:</w:t>
                </w:r>
                <w:r w:rsidRPr="00A03E47">
                  <w:t xml:space="preserve"> </w:t>
                </w:r>
                <w:sdt>
                  <w:sdtPr>
                    <w:alias w:val="WeergaveNaam"/>
                    <w:tag w:val="WeergaveNaam"/>
                    <w:id w:val="-1324429537"/>
                    <w:lock w:val="sdtLocked"/>
                    <w:placeholder>
                      <w:docPart w:val="3181B3AB10EF4E8182C366942B3524CB"/>
                    </w:placeholder>
                    <w15:appearance w15:val="hidden"/>
                    <w15:webExtensionLinked/>
                  </w:sdtPr>
                  <w:sdtEndPr/>
                  <w:sdtContent>
                    <w:r w:rsidR="00D2231F">
                      <w:t>Laura Vijfhuizen</w:t>
                    </w:r>
                  </w:sdtContent>
                </w:sdt>
              </w:p>
              <w:p w14:paraId="46922670" w14:textId="77777777" w:rsidR="00712B13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Telefoon: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Telefoon"/>
                    <w:tag w:val="Telefoon"/>
                    <w:id w:val="251704261"/>
                    <w:lock w:val="sdtLocked"/>
                    <w:placeholder>
                      <w:docPart w:val="115BD969C1F04D51BAD4E7F817A80C91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D2231F">
                      <w:rPr>
                        <w:rStyle w:val="stlKenmerkChar"/>
                      </w:rPr>
                      <w:t>+31652500037</w:t>
                    </w:r>
                  </w:sdtContent>
                </w:sdt>
              </w:p>
              <w:p w14:paraId="6FD95ED7" w14:textId="77777777" w:rsidR="00837652" w:rsidRPr="000634ED" w:rsidRDefault="00712B13" w:rsidP="00712B13">
                <w:pPr>
                  <w:pStyle w:val="stlKenmerk"/>
                </w:pPr>
                <w:r w:rsidRPr="005268C2">
                  <w:rPr>
                    <w:rStyle w:val="stlKenmerkKop"/>
                  </w:rPr>
                  <w:t>E-mail:</w:t>
                </w:r>
                <w:r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Email"/>
                    <w:tag w:val="Email"/>
                    <w:id w:val="103551863"/>
                    <w:lock w:val="sdtLocked"/>
                    <w:placeholder>
                      <w:docPart w:val="95C42BBE56B243249329B54E35B28EDF"/>
                    </w:placeholder>
                    <w15:appearance w15:val="hidden"/>
                    <w15:webExtensionLinked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D2231F">
                      <w:rPr>
                        <w:rStyle w:val="stlKenmerkChar"/>
                      </w:rPr>
                      <w:t>academy@arbounie.nl</w:t>
                    </w:r>
                  </w:sdtContent>
                </w:sdt>
              </w:p>
            </w:tc>
          </w:tr>
          <w:tr w:rsidR="00837652" w:rsidRPr="000634ED" w14:paraId="251A74BC" w14:textId="77777777" w:rsidTr="00837652">
            <w:trPr>
              <w:cantSplit/>
              <w:trHeight w:val="57"/>
            </w:trPr>
            <w:tc>
              <w:tcPr>
                <w:tcW w:w="9071" w:type="dxa"/>
                <w:gridSpan w:val="3"/>
                <w:shd w:val="clear" w:color="auto" w:fill="auto"/>
              </w:tcPr>
              <w:p w14:paraId="1E70F3D3" w14:textId="77777777" w:rsidR="00837652" w:rsidRDefault="00837652" w:rsidP="00837652">
                <w:pPr>
                  <w:pStyle w:val="stlKenmerk"/>
                </w:pPr>
                <w:r w:rsidRPr="005268C2">
                  <w:rPr>
                    <w:rStyle w:val="stlKenmerkKop"/>
                  </w:rPr>
                  <w:t>Onderwerp:</w:t>
                </w:r>
                <w:r w:rsidRPr="000634ED">
                  <w:t xml:space="preserve"> </w:t>
                </w:r>
                <w:sdt>
                  <w:sdtPr>
                    <w:alias w:val="Onderwerp"/>
                    <w:tag w:val="Onderwerp"/>
                    <w:id w:val="-302162086"/>
                    <w:lock w:val="sdtLocked"/>
                    <w:placeholder>
                      <w:docPart w:val="2AA9E5F9FC3A4ABE845E49F1C9F370E1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color w:val="1C3F94"/>
                    <w15:appearance w15:val="hidden"/>
                    <w:text w:multiLine="1"/>
                  </w:sdtPr>
                  <w:sdtContent>
                    <w:r w:rsidR="00D2231F">
                      <w:t xml:space="preserve">Programma training NVAB-richtlijn Lage rugklachten 2020, KANS en </w:t>
                    </w:r>
                    <w:proofErr w:type="spellStart"/>
                    <w:r w:rsidR="00D2231F">
                      <w:t>herstelpad</w:t>
                    </w:r>
                    <w:proofErr w:type="spellEnd"/>
                    <w:r w:rsidR="00D2231F">
                      <w:t xml:space="preserve"> Houding &amp; Beweging</w:t>
                    </w:r>
                  </w:sdtContent>
                </w:sdt>
              </w:p>
              <w:p w14:paraId="6E46B620" w14:textId="77777777" w:rsidR="00226650" w:rsidRDefault="0086477B" w:rsidP="00837652">
                <w:pPr>
                  <w:pStyle w:val="stlKenmerk"/>
                </w:pPr>
                <w:r>
                  <w:rPr>
                    <w:rStyle w:val="stlKenmerkKop"/>
                  </w:rPr>
                  <w:t>Genodigden</w:t>
                </w:r>
                <w:r w:rsidR="00226650" w:rsidRPr="005268C2">
                  <w:rPr>
                    <w:rStyle w:val="stlKenmerkKop"/>
                  </w:rPr>
                  <w:t>:</w:t>
                </w:r>
                <w:r w:rsidR="00226650" w:rsidRPr="000634ED">
                  <w:t xml:space="preserve"> </w:t>
                </w:r>
                <w:sdt>
                  <w:sdtPr>
                    <w:rPr>
                      <w:rStyle w:val="stlKenmerkChar"/>
                    </w:rPr>
                    <w:alias w:val="Genodigden"/>
                    <w:tag w:val="ccGenodigden"/>
                    <w:id w:val="1277133593"/>
                    <w:lock w:val="sdtLocked"/>
                    <w:placeholder>
                      <w:docPart w:val="F4F5DE82066A4741912164C78E3A28F9"/>
                    </w:placeholder>
                    <w15:color w:val="1C3F94"/>
                    <w15:appearance w15:val="hidden"/>
                    <w:text w:multiLine="1"/>
                  </w:sdtPr>
                  <w:sdtEndPr>
                    <w:rPr>
                      <w:rStyle w:val="Standaardalinea-lettertype"/>
                      <w:rFonts w:cstheme="minorBidi"/>
                    </w:rPr>
                  </w:sdtEndPr>
                  <w:sdtContent>
                    <w:r w:rsidR="00D2231F">
                      <w:rPr>
                        <w:rStyle w:val="stlKenmerkChar"/>
                      </w:rPr>
                      <w:t>interne medewerkers wie (bij klanten) gaan werken met Herstelpaden van Arbo Unie. Aanmelden verloopt via de Arbo Unie Academy.</w:t>
                    </w:r>
                  </w:sdtContent>
                </w:sdt>
              </w:p>
              <w:p w14:paraId="29C5D21D" w14:textId="77777777" w:rsidR="00226650" w:rsidRPr="000634ED" w:rsidRDefault="00226650" w:rsidP="00961033">
                <w:pPr>
                  <w:pStyle w:val="stlKenmerk"/>
                </w:pPr>
              </w:p>
            </w:tc>
          </w:tr>
        </w:tbl>
        <w:p w14:paraId="02FD0DBE" w14:textId="77777777" w:rsidR="00100BA1" w:rsidRDefault="006D5642" w:rsidP="007B2AB6"/>
      </w:sdtContent>
    </w:sdt>
    <w:p w14:paraId="4104E367" w14:textId="77777777" w:rsidR="00DD6900" w:rsidRPr="007D3EDE" w:rsidRDefault="00D2231F" w:rsidP="007D3EDE">
      <w:pPr>
        <w:pStyle w:val="paragraph"/>
        <w:numPr>
          <w:ilvl w:val="0"/>
          <w:numId w:val="15"/>
        </w:numPr>
        <w:textAlignment w:val="baseline"/>
      </w:pPr>
      <w:r w:rsidRPr="007D3EDE">
        <w:rPr>
          <w:rFonts w:ascii="Arial" w:hAnsi="Arial" w:cs="Arial"/>
          <w:b/>
          <w:i/>
          <w:sz w:val="20"/>
          <w:szCs w:val="20"/>
        </w:rPr>
        <w:t>Trainers/docenten</w:t>
      </w:r>
      <w:r w:rsidRPr="007D3EDE">
        <w:rPr>
          <w:rFonts w:ascii="Arial" w:hAnsi="Arial" w:cs="Arial"/>
          <w:sz w:val="20"/>
          <w:szCs w:val="20"/>
        </w:rPr>
        <w:t xml:space="preserve"> worden geselecteerd uit een multidisciplinair opgeleide groep van interne trainers Arbo Unie met de volgende disciplines: </w:t>
      </w:r>
      <w:r w:rsidR="007D3EDE" w:rsidRPr="007D3EDE">
        <w:rPr>
          <w:rFonts w:ascii="Arial" w:hAnsi="Arial" w:cs="Arial"/>
          <w:sz w:val="20"/>
          <w:szCs w:val="20"/>
        </w:rPr>
        <w:t>bedrijfsarts</w:t>
      </w:r>
      <w:r w:rsidRPr="007D3EDE">
        <w:rPr>
          <w:rFonts w:ascii="Arial" w:hAnsi="Arial" w:cs="Arial"/>
          <w:sz w:val="20"/>
          <w:szCs w:val="20"/>
        </w:rPr>
        <w:t xml:space="preserve">, </w:t>
      </w:r>
      <w:r w:rsidR="00F761F6" w:rsidRPr="007D3EDE">
        <w:rPr>
          <w:rFonts w:ascii="Arial" w:hAnsi="Arial" w:cs="Arial"/>
          <w:sz w:val="20"/>
          <w:szCs w:val="20"/>
        </w:rPr>
        <w:t xml:space="preserve">ergonoom, </w:t>
      </w:r>
      <w:r w:rsidR="007D3EDE" w:rsidRPr="007D3EDE">
        <w:rPr>
          <w:rFonts w:ascii="Arial" w:hAnsi="Arial" w:cs="Arial"/>
          <w:sz w:val="20"/>
          <w:szCs w:val="20"/>
        </w:rPr>
        <w:t>f</w:t>
      </w:r>
      <w:r w:rsidR="00DD6900" w:rsidRPr="007D3EDE">
        <w:rPr>
          <w:rFonts w:ascii="Arial" w:hAnsi="Arial" w:cs="Arial"/>
          <w:sz w:val="20"/>
          <w:szCs w:val="20"/>
        </w:rPr>
        <w:t>ysio-manueel therapeut</w:t>
      </w:r>
      <w:r w:rsidR="007D3EDE" w:rsidRPr="007D3EDE">
        <w:rPr>
          <w:rFonts w:ascii="Arial" w:hAnsi="Arial" w:cs="Arial"/>
          <w:sz w:val="20"/>
          <w:szCs w:val="20"/>
        </w:rPr>
        <w:t>, r</w:t>
      </w:r>
      <w:r w:rsidR="00DD6900" w:rsidRPr="007D3EDE">
        <w:rPr>
          <w:rFonts w:ascii="Arial" w:hAnsi="Arial" w:cs="Arial"/>
          <w:sz w:val="20"/>
          <w:szCs w:val="20"/>
        </w:rPr>
        <w:t>evalidatie arts</w:t>
      </w:r>
      <w:r w:rsidR="007D3EDE" w:rsidRPr="007D3EDE">
        <w:rPr>
          <w:rFonts w:ascii="Arial" w:hAnsi="Arial" w:cs="Arial"/>
          <w:sz w:val="20"/>
          <w:szCs w:val="20"/>
        </w:rPr>
        <w:t>, v</w:t>
      </w:r>
      <w:r w:rsidR="00DD6900" w:rsidRPr="007D3EDE">
        <w:rPr>
          <w:rFonts w:ascii="Arial" w:hAnsi="Arial" w:cs="Arial"/>
          <w:sz w:val="20"/>
          <w:szCs w:val="20"/>
        </w:rPr>
        <w:t>erzuimconsulent</w:t>
      </w:r>
      <w:r w:rsidR="007D3EDE" w:rsidRPr="007D3ED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3EDE" w:rsidRPr="007D3EDE">
        <w:rPr>
          <w:rFonts w:ascii="Arial" w:hAnsi="Arial" w:cs="Arial"/>
          <w:sz w:val="20"/>
          <w:szCs w:val="20"/>
        </w:rPr>
        <w:t>a</w:t>
      </w:r>
      <w:r w:rsidR="00DD6900" w:rsidRPr="007D3EDE">
        <w:rPr>
          <w:rFonts w:ascii="Arial" w:hAnsi="Arial" w:cs="Arial"/>
          <w:sz w:val="20"/>
          <w:szCs w:val="20"/>
        </w:rPr>
        <w:t>rboverpleegkundige</w:t>
      </w:r>
      <w:proofErr w:type="spellEnd"/>
    </w:p>
    <w:p w14:paraId="7394B4CB" w14:textId="77777777" w:rsidR="007B2AB6" w:rsidRDefault="007B2AB6" w:rsidP="00EB4946">
      <w:pPr>
        <w:spacing w:after="160" w:line="259" w:lineRule="auto"/>
      </w:pPr>
    </w:p>
    <w:p w14:paraId="2AE8C071" w14:textId="77777777" w:rsidR="00D2231F" w:rsidRPr="00ED5186" w:rsidRDefault="00D2231F" w:rsidP="00D2231F">
      <w:pPr>
        <w:pStyle w:val="paragraph"/>
        <w:textAlignment w:val="baseline"/>
        <w:rPr>
          <w:rFonts w:ascii="Arial" w:hAnsi="Arial" w:cs="Arial"/>
          <w:b/>
          <w:sz w:val="20"/>
          <w:szCs w:val="20"/>
        </w:rPr>
      </w:pPr>
      <w:r w:rsidRPr="00ED5186">
        <w:rPr>
          <w:rFonts w:ascii="Arial" w:hAnsi="Arial" w:cs="Arial"/>
          <w:b/>
          <w:sz w:val="20"/>
          <w:szCs w:val="20"/>
        </w:rPr>
        <w:t>Tijd</w:t>
      </w:r>
      <w:r w:rsidRPr="00ED5186">
        <w:rPr>
          <w:rFonts w:ascii="Arial" w:hAnsi="Arial" w:cs="Arial"/>
          <w:b/>
          <w:sz w:val="20"/>
          <w:szCs w:val="20"/>
        </w:rPr>
        <w:tab/>
      </w:r>
      <w:r w:rsidRPr="00ED5186">
        <w:rPr>
          <w:rFonts w:ascii="Arial" w:hAnsi="Arial" w:cs="Arial"/>
          <w:b/>
          <w:sz w:val="20"/>
          <w:szCs w:val="20"/>
        </w:rPr>
        <w:tab/>
        <w:t>Onderwerp</w:t>
      </w:r>
    </w:p>
    <w:p w14:paraId="3E2B69B8" w14:textId="77777777" w:rsidR="00D2231F" w:rsidRDefault="00D2231F" w:rsidP="00D2231F">
      <w:pPr>
        <w:spacing w:line="240" w:lineRule="atLeast"/>
        <w:rPr>
          <w:rFonts w:cs="Arial"/>
        </w:rPr>
      </w:pPr>
    </w:p>
    <w:p w14:paraId="22839A4D" w14:textId="77777777" w:rsidR="00D2231F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>08.30-08.45</w:t>
      </w:r>
      <w:r>
        <w:rPr>
          <w:rFonts w:cs="Arial"/>
        </w:rPr>
        <w:tab/>
        <w:t>W</w:t>
      </w:r>
      <w:r>
        <w:rPr>
          <w:rFonts w:cs="Arial"/>
        </w:rPr>
        <w:t>elkom en leerdoelen</w:t>
      </w:r>
    </w:p>
    <w:p w14:paraId="2DC34960" w14:textId="77777777" w:rsidR="007B2AB6" w:rsidRDefault="007B2AB6" w:rsidP="00D2231F">
      <w:pPr>
        <w:spacing w:line="240" w:lineRule="atLeast"/>
        <w:rPr>
          <w:rFonts w:cs="Arial"/>
        </w:rPr>
      </w:pPr>
    </w:p>
    <w:p w14:paraId="37E2B3B4" w14:textId="77777777" w:rsidR="00D2231F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>8.45</w:t>
      </w:r>
      <w:r>
        <w:rPr>
          <w:rFonts w:cs="Arial"/>
        </w:rPr>
        <w:t>-09.00</w:t>
      </w:r>
      <w:r>
        <w:rPr>
          <w:rFonts w:cs="Arial"/>
        </w:rPr>
        <w:tab/>
        <w:t>K</w:t>
      </w:r>
      <w:r>
        <w:rPr>
          <w:rFonts w:cs="Arial"/>
        </w:rPr>
        <w:t>enni</w:t>
      </w:r>
      <w:bookmarkStart w:id="0" w:name="_GoBack"/>
      <w:bookmarkEnd w:id="0"/>
      <w:r>
        <w:rPr>
          <w:rFonts w:cs="Arial"/>
        </w:rPr>
        <w:t>squiz richtlijnen Lage rug en KANS</w:t>
      </w:r>
    </w:p>
    <w:p w14:paraId="0F14D357" w14:textId="77777777" w:rsidR="007B2AB6" w:rsidRDefault="007B2AB6" w:rsidP="00D2231F">
      <w:pPr>
        <w:spacing w:line="240" w:lineRule="atLeast"/>
        <w:rPr>
          <w:rFonts w:cs="Arial"/>
        </w:rPr>
      </w:pPr>
    </w:p>
    <w:p w14:paraId="2CFC6701" w14:textId="77777777" w:rsidR="00D2231F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>0</w:t>
      </w:r>
      <w:r>
        <w:rPr>
          <w:rFonts w:cs="Arial"/>
        </w:rPr>
        <w:t>9.00</w:t>
      </w:r>
      <w:r>
        <w:rPr>
          <w:rFonts w:cs="Arial"/>
        </w:rPr>
        <w:t>-10.00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 xml:space="preserve">Richtlijn Lage Rug en LRS eerste contact en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B2AB6">
        <w:rPr>
          <w:rFonts w:cs="Arial"/>
        </w:rPr>
        <w:tab/>
      </w:r>
      <w:r>
        <w:rPr>
          <w:rFonts w:cs="Arial"/>
        </w:rPr>
        <w:t>risicobeoordeling, inzet lichamelijk onderzoek</w:t>
      </w:r>
    </w:p>
    <w:p w14:paraId="6A086641" w14:textId="77777777" w:rsidR="007B2AB6" w:rsidRDefault="007B2AB6" w:rsidP="00D2231F">
      <w:pPr>
        <w:spacing w:line="240" w:lineRule="atLeast"/>
        <w:rPr>
          <w:rFonts w:cs="Arial"/>
        </w:rPr>
      </w:pPr>
    </w:p>
    <w:p w14:paraId="5F47C419" w14:textId="77777777" w:rsidR="00D2231F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>10.00</w:t>
      </w:r>
      <w:r w:rsidR="007B2AB6">
        <w:rPr>
          <w:rFonts w:cs="Arial"/>
        </w:rPr>
        <w:t>-10.45</w:t>
      </w:r>
      <w:r w:rsidR="007B2AB6">
        <w:rPr>
          <w:rFonts w:cs="Arial"/>
        </w:rPr>
        <w:tab/>
      </w:r>
      <w:r>
        <w:rPr>
          <w:rFonts w:cs="Arial"/>
        </w:rPr>
        <w:t xml:space="preserve">Probleemanalyse, participatieve aanpak, werkplekonderzoek </w:t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>
        <w:rPr>
          <w:rFonts w:cs="Arial"/>
        </w:rPr>
        <w:t>en activeringsgesprek</w:t>
      </w:r>
    </w:p>
    <w:p w14:paraId="5F3ACFEB" w14:textId="77777777" w:rsidR="007B2AB6" w:rsidRDefault="007B2AB6" w:rsidP="00D2231F">
      <w:pPr>
        <w:spacing w:line="240" w:lineRule="atLeast"/>
        <w:rPr>
          <w:rFonts w:cs="Arial"/>
        </w:rPr>
      </w:pPr>
    </w:p>
    <w:p w14:paraId="6E47463B" w14:textId="77777777" w:rsidR="00D2231F" w:rsidRDefault="00D2231F" w:rsidP="00D2231F">
      <w:pPr>
        <w:spacing w:line="240" w:lineRule="atLeast"/>
        <w:rPr>
          <w:rFonts w:cs="Arial"/>
          <w:i/>
        </w:rPr>
      </w:pPr>
      <w:r w:rsidRPr="007B2AB6">
        <w:rPr>
          <w:rFonts w:cs="Arial"/>
          <w:i/>
        </w:rPr>
        <w:t>10.45</w:t>
      </w:r>
      <w:r w:rsidR="007B2AB6" w:rsidRPr="007B2AB6">
        <w:rPr>
          <w:rFonts w:cs="Arial"/>
          <w:i/>
        </w:rPr>
        <w:t>-</w:t>
      </w:r>
      <w:r w:rsidRPr="007B2AB6">
        <w:rPr>
          <w:rFonts w:cs="Arial"/>
          <w:i/>
        </w:rPr>
        <w:t>11.15</w:t>
      </w:r>
      <w:r w:rsidR="007B2AB6" w:rsidRPr="007B2AB6">
        <w:rPr>
          <w:rFonts w:cs="Arial"/>
          <w:i/>
        </w:rPr>
        <w:t xml:space="preserve"> </w:t>
      </w:r>
      <w:r w:rsidR="007B2AB6">
        <w:rPr>
          <w:rFonts w:cs="Arial"/>
          <w:i/>
        </w:rPr>
        <w:tab/>
      </w:r>
      <w:r w:rsidR="007B2AB6" w:rsidRPr="007B2AB6">
        <w:rPr>
          <w:rFonts w:cs="Arial"/>
          <w:i/>
        </w:rPr>
        <w:t>Pauze</w:t>
      </w:r>
    </w:p>
    <w:p w14:paraId="3F5E39CC" w14:textId="77777777" w:rsidR="007B2AB6" w:rsidRDefault="007B2AB6" w:rsidP="00D2231F">
      <w:pPr>
        <w:spacing w:line="240" w:lineRule="atLeast"/>
        <w:rPr>
          <w:rFonts w:cs="Arial"/>
        </w:rPr>
      </w:pPr>
    </w:p>
    <w:p w14:paraId="1CDC2466" w14:textId="77777777" w:rsidR="00D2231F" w:rsidRDefault="007B2AB6" w:rsidP="00D2231F">
      <w:pPr>
        <w:spacing w:line="240" w:lineRule="atLeast"/>
        <w:rPr>
          <w:rFonts w:cs="Arial"/>
        </w:rPr>
      </w:pPr>
      <w:r>
        <w:rPr>
          <w:rFonts w:cs="Arial"/>
        </w:rPr>
        <w:t>11.15-12.00</w:t>
      </w:r>
      <w:r>
        <w:rPr>
          <w:rFonts w:cs="Arial"/>
        </w:rPr>
        <w:tab/>
      </w:r>
      <w:r w:rsidR="00D2231F">
        <w:rPr>
          <w:rFonts w:cs="Arial"/>
        </w:rPr>
        <w:t>Stagnatie, interventies revalidatie en fysiotherapie</w:t>
      </w:r>
    </w:p>
    <w:p w14:paraId="446D1600" w14:textId="77777777" w:rsidR="007B2AB6" w:rsidRDefault="007B2AB6" w:rsidP="00D2231F">
      <w:pPr>
        <w:spacing w:line="240" w:lineRule="atLeast"/>
        <w:rPr>
          <w:rFonts w:cs="Arial"/>
        </w:rPr>
      </w:pPr>
    </w:p>
    <w:p w14:paraId="27F1D9A4" w14:textId="77777777" w:rsidR="00D2231F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>12.00</w:t>
      </w:r>
      <w:r w:rsidR="007B2AB6">
        <w:rPr>
          <w:rFonts w:cs="Arial"/>
        </w:rPr>
        <w:t>-13.00</w:t>
      </w:r>
      <w:r w:rsidR="007B2AB6">
        <w:rPr>
          <w:rFonts w:cs="Arial"/>
        </w:rPr>
        <w:tab/>
      </w:r>
      <w:r>
        <w:rPr>
          <w:rFonts w:cs="Arial"/>
        </w:rPr>
        <w:t>Richtlijn KANS en toepassing in casus</w:t>
      </w:r>
    </w:p>
    <w:p w14:paraId="043721AD" w14:textId="77777777" w:rsidR="007B2AB6" w:rsidRDefault="007B2AB6" w:rsidP="00D2231F">
      <w:pPr>
        <w:spacing w:line="240" w:lineRule="atLeast"/>
        <w:rPr>
          <w:rFonts w:cs="Arial"/>
        </w:rPr>
      </w:pPr>
    </w:p>
    <w:p w14:paraId="5213AD0F" w14:textId="77777777" w:rsidR="00D2231F" w:rsidRPr="001119BD" w:rsidRDefault="00D2231F" w:rsidP="00D2231F">
      <w:pPr>
        <w:spacing w:line="240" w:lineRule="atLeast"/>
        <w:rPr>
          <w:rFonts w:cs="Arial"/>
        </w:rPr>
      </w:pPr>
      <w:r>
        <w:rPr>
          <w:rFonts w:cs="Arial"/>
        </w:rPr>
        <w:t xml:space="preserve">13.00 </w:t>
      </w:r>
      <w:r w:rsidR="007B2AB6">
        <w:rPr>
          <w:rFonts w:cs="Arial"/>
        </w:rPr>
        <w:tab/>
      </w:r>
      <w:r w:rsidR="007B2AB6">
        <w:rPr>
          <w:rFonts w:cs="Arial"/>
        </w:rPr>
        <w:tab/>
      </w:r>
      <w:r>
        <w:rPr>
          <w:rFonts w:cs="Arial"/>
        </w:rPr>
        <w:t xml:space="preserve">Afronding en openstaande vragen door Health </w:t>
      </w:r>
      <w:proofErr w:type="spellStart"/>
      <w:r>
        <w:rPr>
          <w:rFonts w:cs="Arial"/>
        </w:rPr>
        <w:t>Officer</w:t>
      </w:r>
      <w:proofErr w:type="spellEnd"/>
    </w:p>
    <w:p w14:paraId="57E2EFAA" w14:textId="77777777" w:rsidR="007B2AB6" w:rsidRDefault="007B2AB6" w:rsidP="00D2231F">
      <w:pPr>
        <w:spacing w:line="240" w:lineRule="atLeast"/>
        <w:rPr>
          <w:rFonts w:cs="Arial"/>
        </w:rPr>
      </w:pPr>
    </w:p>
    <w:p w14:paraId="38113715" w14:textId="77777777" w:rsidR="00D2231F" w:rsidRDefault="00D2231F" w:rsidP="00EB4946">
      <w:pPr>
        <w:spacing w:after="160" w:line="259" w:lineRule="auto"/>
      </w:pPr>
    </w:p>
    <w:sectPr w:rsidR="00D2231F" w:rsidSect="00837652">
      <w:headerReference w:type="default" r:id="rId10"/>
      <w:headerReference w:type="first" r:id="rId11"/>
      <w:pgSz w:w="11906" w:h="16838"/>
      <w:pgMar w:top="2171" w:right="1417" w:bottom="2302" w:left="1417" w:header="19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9D148" w14:textId="77777777" w:rsidR="00D2231F" w:rsidRDefault="00D2231F" w:rsidP="00837652">
      <w:pPr>
        <w:spacing w:line="240" w:lineRule="auto"/>
      </w:pPr>
      <w:r>
        <w:separator/>
      </w:r>
    </w:p>
  </w:endnote>
  <w:endnote w:type="continuationSeparator" w:id="0">
    <w:p w14:paraId="063084CD" w14:textId="77777777" w:rsidR="00D2231F" w:rsidRDefault="00D2231F" w:rsidP="00837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C987E" w14:textId="77777777" w:rsidR="00D2231F" w:rsidRDefault="00D2231F" w:rsidP="00837652">
      <w:pPr>
        <w:spacing w:line="240" w:lineRule="auto"/>
      </w:pPr>
      <w:r>
        <w:separator/>
      </w:r>
    </w:p>
  </w:footnote>
  <w:footnote w:type="continuationSeparator" w:id="0">
    <w:p w14:paraId="6896A9F0" w14:textId="77777777" w:rsidR="00D2231F" w:rsidRDefault="00D2231F" w:rsidP="00837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82D5" w14:textId="77777777" w:rsidR="00CB2E16" w:rsidRPr="00C42190" w:rsidRDefault="00CB2E16" w:rsidP="00CB2E16">
    <w:pPr>
      <w:pStyle w:val="stlKoptekstAfstandhouder"/>
      <w:rPr>
        <w:noProof/>
      </w:rPr>
    </w:pPr>
    <w:r w:rsidRPr="00C42190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1173650" wp14:editId="328B8011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7" name="LogoKleurPrimary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190">
      <w:rPr>
        <w:noProof/>
      </w:rPr>
      <w:fldChar w:fldCharType="begin"/>
    </w:r>
    <w:r w:rsidRPr="00C42190">
      <w:rPr>
        <w:noProof/>
      </w:rPr>
      <w:instrText xml:space="preserve"> PAGE  \* Arabic  </w:instrText>
    </w:r>
    <w:r w:rsidRPr="00C42190">
      <w:rPr>
        <w:noProof/>
      </w:rPr>
      <w:fldChar w:fldCharType="separate"/>
    </w:r>
    <w:r w:rsidR="00EB4946">
      <w:rPr>
        <w:noProof/>
      </w:rPr>
      <w:t>2</w:t>
    </w:r>
    <w:r w:rsidRPr="00C42190">
      <w:rPr>
        <w:noProof/>
      </w:rPr>
      <w:fldChar w:fldCharType="end"/>
    </w:r>
    <w:r w:rsidR="004B3617">
      <w:rPr>
        <w:noProof/>
      </w:rPr>
      <w:t>/</w:t>
    </w:r>
    <w:r w:rsidR="004B3617">
      <w:rPr>
        <w:noProof/>
      </w:rPr>
      <w:fldChar w:fldCharType="begin"/>
    </w:r>
    <w:r w:rsidR="004B3617">
      <w:rPr>
        <w:noProof/>
      </w:rPr>
      <w:instrText xml:space="preserve"> NUMPAGES  \* Arabic  </w:instrText>
    </w:r>
    <w:r w:rsidR="004B3617">
      <w:rPr>
        <w:noProof/>
      </w:rPr>
      <w:fldChar w:fldCharType="separate"/>
    </w:r>
    <w:r w:rsidR="00EB4946">
      <w:rPr>
        <w:noProof/>
      </w:rPr>
      <w:t>2</w:t>
    </w:r>
    <w:r w:rsidR="004B3617">
      <w:rPr>
        <w:noProof/>
      </w:rPr>
      <w:fldChar w:fldCharType="end"/>
    </w:r>
  </w:p>
  <w:sdt>
    <w:sdtPr>
      <w:alias w:val="Documentdatum"/>
      <w:tag w:val="Documentdatum"/>
      <w:id w:val="1448970319"/>
      <w:placeholder>
        <w:docPart w:val="32B77100699C4C4CB4D61611F91102F7"/>
      </w:placeholder>
      <w:dataBinding w:prefixMappings="xmlns:ns0='http://schemas.microsoft.com/office/2006/metadata/properties' xmlns:ns1='http://www.w3.org/2001/XMLSchema-instance' xmlns:ns2='http://schemas.microsoft.com/office/infopath/2007/PartnerControls' xmlns:ns3='60a53c5d-7249-4642-a969-c85d170f1d57' " w:xpath="/ns0:properties[1]/documentManagement[1]/ns3:Documentdatum[1]" w:storeItemID="{F037E41D-DC8E-42CF-81B1-D89511853A77}"/>
      <w:date w:fullDate="2020-04-15T00:00:00Z">
        <w:dateFormat w:val="d MMMM yyyy"/>
        <w:lid w:val="nl-NL"/>
        <w:storeMappedDataAs w:val="dateTime"/>
        <w:calendar w:val="gregorian"/>
      </w:date>
    </w:sdtPr>
    <w:sdtEndPr/>
    <w:sdtContent>
      <w:p w14:paraId="68BDE0F2" w14:textId="77777777" w:rsidR="00CB2E16" w:rsidRPr="00A50408" w:rsidRDefault="00D2231F" w:rsidP="00DD7BEC">
        <w:pPr>
          <w:pStyle w:val="stlKoptekstAfstandhouder"/>
        </w:pPr>
        <w:r>
          <w:t>15 april 2020</w:t>
        </w:r>
      </w:p>
    </w:sdtContent>
  </w:sdt>
  <w:sdt>
    <w:sdtPr>
      <w:alias w:val="Onderwerp"/>
      <w:tag w:val="ccOnderwerpInKoptekst"/>
      <w:id w:val="1219935441"/>
      <w:lock w:val="sdtLocked"/>
      <w:placeholder>
        <w:docPart w:val="267EF057A3A34FB3982A3119426745FA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15:appearance w15:val="hidden"/>
      <w:text w:multiLine="1"/>
    </w:sdtPr>
    <w:sdtEndPr>
      <w:rPr>
        <w:noProof/>
      </w:rPr>
    </w:sdtEndPr>
    <w:sdtContent>
      <w:p w14:paraId="576B8D43" w14:textId="77777777" w:rsidR="00CB2E16" w:rsidRPr="00982057" w:rsidRDefault="00D2231F" w:rsidP="00CB2E16">
        <w:pPr>
          <w:pStyle w:val="stlKoptekstAfstandhouder"/>
          <w:rPr>
            <w:noProof/>
          </w:rPr>
        </w:pPr>
        <w:r>
          <w:t xml:space="preserve">Programma training NVAB-richtlijn Lage rugklachten 2020, KANS en </w:t>
        </w:r>
        <w:proofErr w:type="spellStart"/>
        <w:r>
          <w:t>herstelpad</w:t>
        </w:r>
        <w:proofErr w:type="spellEnd"/>
        <w:r>
          <w:t xml:space="preserve"> Houding &amp; Beweging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65C7" w14:textId="77777777" w:rsidR="00837652" w:rsidRDefault="00CB2E16">
    <w:pPr>
      <w:pStyle w:val="Koptekst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BCE052" wp14:editId="64F682F4">
          <wp:simplePos x="0" y="0"/>
          <wp:positionH relativeFrom="page">
            <wp:posOffset>882015</wp:posOffset>
          </wp:positionH>
          <wp:positionV relativeFrom="page">
            <wp:posOffset>612140</wp:posOffset>
          </wp:positionV>
          <wp:extent cx="2448000" cy="525600"/>
          <wp:effectExtent l="0" t="0" r="0" b="8255"/>
          <wp:wrapNone/>
          <wp:docPr id="10" name="LogoKleurFirst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boUnie_Certificate_FC cropped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9A4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0E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64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264F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85C0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690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A484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A9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82008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26E"/>
    <w:multiLevelType w:val="hybridMultilevel"/>
    <w:tmpl w:val="968E38EC"/>
    <w:lvl w:ilvl="0" w:tplc="F4AE4B8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AB17D5"/>
    <w:multiLevelType w:val="multilevel"/>
    <w:tmpl w:val="19AC32D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1F"/>
    <w:rsid w:val="000634ED"/>
    <w:rsid w:val="000669A8"/>
    <w:rsid w:val="00100BA1"/>
    <w:rsid w:val="0010605F"/>
    <w:rsid w:val="00147EB1"/>
    <w:rsid w:val="001738AC"/>
    <w:rsid w:val="00193D33"/>
    <w:rsid w:val="0019405E"/>
    <w:rsid w:val="001A0D62"/>
    <w:rsid w:val="001B3176"/>
    <w:rsid w:val="001B5B8E"/>
    <w:rsid w:val="001E6E60"/>
    <w:rsid w:val="001E7F26"/>
    <w:rsid w:val="00226650"/>
    <w:rsid w:val="00235396"/>
    <w:rsid w:val="00260A10"/>
    <w:rsid w:val="00272ABF"/>
    <w:rsid w:val="00273EAF"/>
    <w:rsid w:val="002913E8"/>
    <w:rsid w:val="002E2244"/>
    <w:rsid w:val="003037B4"/>
    <w:rsid w:val="0031168A"/>
    <w:rsid w:val="00314AD5"/>
    <w:rsid w:val="003359F3"/>
    <w:rsid w:val="00337388"/>
    <w:rsid w:val="0037676B"/>
    <w:rsid w:val="003C206F"/>
    <w:rsid w:val="003F57AF"/>
    <w:rsid w:val="00400FD3"/>
    <w:rsid w:val="004327E5"/>
    <w:rsid w:val="00441DB9"/>
    <w:rsid w:val="004800A3"/>
    <w:rsid w:val="00490A39"/>
    <w:rsid w:val="004B3617"/>
    <w:rsid w:val="004C4CBD"/>
    <w:rsid w:val="004C6CF4"/>
    <w:rsid w:val="005268C2"/>
    <w:rsid w:val="0054204D"/>
    <w:rsid w:val="00552570"/>
    <w:rsid w:val="00583630"/>
    <w:rsid w:val="00587CA6"/>
    <w:rsid w:val="005B24F2"/>
    <w:rsid w:val="005D0BFF"/>
    <w:rsid w:val="00621125"/>
    <w:rsid w:val="00633D3F"/>
    <w:rsid w:val="00637B3F"/>
    <w:rsid w:val="006410DF"/>
    <w:rsid w:val="00647DDC"/>
    <w:rsid w:val="00647E27"/>
    <w:rsid w:val="006761DC"/>
    <w:rsid w:val="0067656A"/>
    <w:rsid w:val="006D5642"/>
    <w:rsid w:val="00712B13"/>
    <w:rsid w:val="00785249"/>
    <w:rsid w:val="007B2AB6"/>
    <w:rsid w:val="007D1884"/>
    <w:rsid w:val="007D3EDE"/>
    <w:rsid w:val="007F061D"/>
    <w:rsid w:val="00810BE9"/>
    <w:rsid w:val="00811127"/>
    <w:rsid w:val="00811E78"/>
    <w:rsid w:val="00815512"/>
    <w:rsid w:val="00837652"/>
    <w:rsid w:val="0086477B"/>
    <w:rsid w:val="0088268B"/>
    <w:rsid w:val="008D3716"/>
    <w:rsid w:val="008E18E5"/>
    <w:rsid w:val="009060E8"/>
    <w:rsid w:val="00940312"/>
    <w:rsid w:val="009523AF"/>
    <w:rsid w:val="00961033"/>
    <w:rsid w:val="00963A94"/>
    <w:rsid w:val="00996057"/>
    <w:rsid w:val="009C7A79"/>
    <w:rsid w:val="00A1446B"/>
    <w:rsid w:val="00A321F7"/>
    <w:rsid w:val="00A50408"/>
    <w:rsid w:val="00A9596E"/>
    <w:rsid w:val="00AD32E9"/>
    <w:rsid w:val="00AD48BC"/>
    <w:rsid w:val="00AE00EF"/>
    <w:rsid w:val="00B36C98"/>
    <w:rsid w:val="00B43533"/>
    <w:rsid w:val="00B54039"/>
    <w:rsid w:val="00BC2F5E"/>
    <w:rsid w:val="00BD7EE2"/>
    <w:rsid w:val="00BE2632"/>
    <w:rsid w:val="00BF6848"/>
    <w:rsid w:val="00C211A0"/>
    <w:rsid w:val="00C42190"/>
    <w:rsid w:val="00C8390B"/>
    <w:rsid w:val="00C94E14"/>
    <w:rsid w:val="00CB2E16"/>
    <w:rsid w:val="00D2231F"/>
    <w:rsid w:val="00D329A2"/>
    <w:rsid w:val="00D8122D"/>
    <w:rsid w:val="00DA77ED"/>
    <w:rsid w:val="00DC004B"/>
    <w:rsid w:val="00DD2897"/>
    <w:rsid w:val="00DD6900"/>
    <w:rsid w:val="00DD7BEC"/>
    <w:rsid w:val="00DE1BDA"/>
    <w:rsid w:val="00DE7170"/>
    <w:rsid w:val="00DF48F7"/>
    <w:rsid w:val="00DF562C"/>
    <w:rsid w:val="00E13327"/>
    <w:rsid w:val="00EB4946"/>
    <w:rsid w:val="00EB5EA4"/>
    <w:rsid w:val="00EC4973"/>
    <w:rsid w:val="00EE4CDA"/>
    <w:rsid w:val="00F761F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0A45"/>
  <w15:chartTrackingRefBased/>
  <w15:docId w15:val="{CBDFD350-A06D-4817-AC95-C87233A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0"/>
    <w:qFormat/>
    <w:rsid w:val="00AD48BC"/>
  </w:style>
  <w:style w:type="paragraph" w:styleId="Kop1">
    <w:name w:val="heading 1"/>
    <w:basedOn w:val="Standaard"/>
    <w:next w:val="Standaard"/>
    <w:link w:val="Kop1Char"/>
    <w:uiPriority w:val="9"/>
    <w:qFormat/>
    <w:rsid w:val="00441DB9"/>
    <w:pPr>
      <w:keepNext/>
      <w:keepLines/>
      <w:numPr>
        <w:numId w:val="14"/>
      </w:numPr>
      <w:spacing w:before="240" w:after="120"/>
      <w:ind w:left="1134" w:hanging="1134"/>
      <w:outlineLvl w:val="0"/>
    </w:pPr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1DB9"/>
    <w:pPr>
      <w:keepNext/>
      <w:keepLines/>
      <w:numPr>
        <w:ilvl w:val="1"/>
        <w:numId w:val="14"/>
      </w:numPr>
      <w:spacing w:before="240" w:after="120"/>
      <w:ind w:left="1134" w:hanging="1134"/>
      <w:outlineLvl w:val="1"/>
    </w:pPr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D48BC"/>
    <w:pPr>
      <w:keepNext/>
      <w:keepLines/>
      <w:numPr>
        <w:ilvl w:val="2"/>
        <w:numId w:val="14"/>
      </w:numPr>
      <w:spacing w:before="240" w:after="120"/>
      <w:ind w:left="1134" w:hanging="1134"/>
      <w:outlineLvl w:val="2"/>
    </w:pPr>
    <w:rPr>
      <w:rFonts w:asciiTheme="majorHAnsi" w:eastAsiaTheme="majorEastAsia" w:hAnsiTheme="majorHAnsi" w:cstheme="majorBidi"/>
      <w:color w:val="1C3F94" w:themeColor="text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1DB9"/>
    <w:pPr>
      <w:keepNext/>
      <w:keepLines/>
      <w:numPr>
        <w:ilvl w:val="3"/>
        <w:numId w:val="14"/>
      </w:numPr>
      <w:spacing w:before="240" w:after="120"/>
      <w:ind w:left="1134" w:hanging="1134"/>
      <w:outlineLvl w:val="3"/>
    </w:pPr>
    <w:rPr>
      <w:rFonts w:asciiTheme="majorHAnsi" w:eastAsiaTheme="majorEastAsia" w:hAnsiTheme="majorHAnsi" w:cstheme="majorBidi"/>
      <w:i/>
      <w:iCs/>
      <w:color w:val="1C3F94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7652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1C3F94" w:themeColor="tex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7652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765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765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765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1DB9"/>
    <w:rPr>
      <w:rFonts w:asciiTheme="majorHAnsi" w:eastAsiaTheme="majorEastAsia" w:hAnsiTheme="majorHAnsi" w:cstheme="majorBidi"/>
      <w:color w:val="1C3F94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1DB9"/>
    <w:rPr>
      <w:rFonts w:asciiTheme="majorHAnsi" w:eastAsiaTheme="majorEastAsia" w:hAnsiTheme="majorHAnsi" w:cstheme="majorBidi"/>
      <w:color w:val="1C3F94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48BC"/>
    <w:rPr>
      <w:rFonts w:asciiTheme="majorHAnsi" w:eastAsiaTheme="majorEastAsia" w:hAnsiTheme="majorHAnsi" w:cstheme="majorBidi"/>
      <w:color w:val="1C3F94" w:themeColor="text1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1DB9"/>
    <w:rPr>
      <w:rFonts w:asciiTheme="majorHAnsi" w:eastAsiaTheme="majorEastAsia" w:hAnsiTheme="majorHAnsi" w:cstheme="majorBidi"/>
      <w:i/>
      <w:iCs/>
      <w:color w:val="1C3F94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7652"/>
    <w:rPr>
      <w:rFonts w:asciiTheme="majorHAnsi" w:eastAsiaTheme="majorEastAsia" w:hAnsiTheme="majorHAnsi" w:cstheme="majorBidi"/>
      <w:color w:val="1C3F94" w:themeColor="tex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7652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765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7652"/>
    <w:rPr>
      <w:rFonts w:asciiTheme="majorHAnsi" w:eastAsiaTheme="majorEastAsia" w:hAnsiTheme="majorHAnsi" w:cstheme="majorBidi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7652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7652"/>
    <w:pPr>
      <w:spacing w:after="200" w:line="240" w:lineRule="auto"/>
    </w:pPr>
    <w:rPr>
      <w:i/>
      <w:iCs/>
      <w:color w:val="1C3F94" w:themeColor="tex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837652"/>
    <w:pPr>
      <w:pBdr>
        <w:top w:val="single" w:sz="2" w:space="10" w:color="E69225" w:themeColor="accent1"/>
        <w:left w:val="single" w:sz="2" w:space="10" w:color="E69225" w:themeColor="accent1"/>
        <w:bottom w:val="single" w:sz="2" w:space="10" w:color="E69225" w:themeColor="accent1"/>
        <w:right w:val="single" w:sz="2" w:space="10" w:color="E69225" w:themeColor="accent1"/>
      </w:pBdr>
      <w:ind w:left="1152" w:right="1152"/>
    </w:pPr>
    <w:rPr>
      <w:rFonts w:eastAsiaTheme="minorEastAsia"/>
      <w:i/>
      <w:iCs/>
      <w:color w:val="1C3F94" w:themeColor="text1"/>
    </w:r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37652"/>
    <w:pPr>
      <w:spacing w:before="20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765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37652"/>
    <w:pPr>
      <w:pBdr>
        <w:top w:val="single" w:sz="4" w:space="10" w:color="E69225" w:themeColor="accent1"/>
        <w:bottom w:val="single" w:sz="4" w:space="10" w:color="E6922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7652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7652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837652"/>
    <w:pPr>
      <w:numPr>
        <w:ilvl w:val="1"/>
      </w:numPr>
    </w:pPr>
    <w:rPr>
      <w:rFonts w:eastAsiaTheme="minorEastAsia"/>
      <w:color w:val="1C3F94" w:themeColor="tex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7652"/>
    <w:rPr>
      <w:rFonts w:eastAsiaTheme="minorEastAsia"/>
      <w:color w:val="1C3F94" w:themeColor="text1"/>
      <w:spacing w:val="15"/>
    </w:rPr>
  </w:style>
  <w:style w:type="character" w:styleId="Hyperlink">
    <w:name w:val="Hyperlink"/>
    <w:basedOn w:val="Standaardalinea-lettertype"/>
    <w:uiPriority w:val="99"/>
    <w:semiHidden/>
    <w:unhideWhenUsed/>
    <w:rsid w:val="00837652"/>
    <w:rPr>
      <w:color w:val="1C3F94" w:themeColor="hyperlink"/>
      <w:u w:val="single"/>
    </w:rPr>
  </w:style>
  <w:style w:type="character" w:styleId="Intensievebenadrukking">
    <w:name w:val="Intense Emphasis"/>
    <w:basedOn w:val="Standaardalinea-lettertype"/>
    <w:uiPriority w:val="21"/>
    <w:semiHidden/>
    <w:qFormat/>
    <w:rsid w:val="00837652"/>
    <w:rPr>
      <w:i/>
      <w:iCs/>
      <w:color w:val="1C3F94" w:themeColor="text1"/>
    </w:rPr>
  </w:style>
  <w:style w:type="character" w:styleId="Intensieveverwijzing">
    <w:name w:val="Intense Reference"/>
    <w:basedOn w:val="Standaardalinea-lettertype"/>
    <w:uiPriority w:val="32"/>
    <w:semiHidden/>
    <w:qFormat/>
    <w:rsid w:val="00837652"/>
    <w:rPr>
      <w:b/>
      <w:bCs/>
      <w:smallCaps/>
      <w:color w:val="1C3F94" w:themeColor="text1"/>
      <w:spacing w:val="5"/>
    </w:rPr>
  </w:style>
  <w:style w:type="character" w:styleId="Subtielebenadrukking">
    <w:name w:val="Subtle Emphasis"/>
    <w:basedOn w:val="Standaardalinea-lettertype"/>
    <w:uiPriority w:val="19"/>
    <w:semiHidden/>
    <w:qFormat/>
    <w:rsid w:val="00837652"/>
    <w:rPr>
      <w:i/>
      <w:iCs/>
      <w:color w:val="1C3F94" w:themeColor="text1"/>
    </w:rPr>
  </w:style>
  <w:style w:type="character" w:styleId="Subtieleverwijzing">
    <w:name w:val="Subtle Reference"/>
    <w:basedOn w:val="Standaardalinea-lettertype"/>
    <w:uiPriority w:val="31"/>
    <w:semiHidden/>
    <w:qFormat/>
    <w:rsid w:val="00837652"/>
    <w:rPr>
      <w:smallCaps/>
      <w:color w:val="1C3F94" w:themeColor="text1"/>
    </w:rPr>
  </w:style>
  <w:style w:type="paragraph" w:customStyle="1" w:styleId="stlRetouradres">
    <w:name w:val="stlRetouradres"/>
    <w:basedOn w:val="Standaard"/>
    <w:link w:val="stlRetouradresChar"/>
    <w:uiPriority w:val="90"/>
    <w:semiHidden/>
    <w:rsid w:val="00837652"/>
    <w:pPr>
      <w:spacing w:line="300" w:lineRule="exact"/>
    </w:pPr>
    <w:rPr>
      <w:color w:val="58595B"/>
      <w:sz w:val="14"/>
    </w:rPr>
  </w:style>
  <w:style w:type="character" w:customStyle="1" w:styleId="stlRetouradresChar">
    <w:name w:val="stlRetouradres Char"/>
    <w:basedOn w:val="Standaardalinea-lettertype"/>
    <w:link w:val="stlRetouradres"/>
    <w:rsid w:val="00837652"/>
    <w:rPr>
      <w:rFonts w:cstheme="minorHAnsi"/>
      <w:color w:val="58595B"/>
      <w:sz w:val="14"/>
    </w:rPr>
  </w:style>
  <w:style w:type="paragraph" w:customStyle="1" w:styleId="stlKenmerk">
    <w:name w:val="stlKenmerk"/>
    <w:basedOn w:val="Standaard"/>
    <w:link w:val="stlKenmerkChar"/>
    <w:uiPriority w:val="90"/>
    <w:semiHidden/>
    <w:rsid w:val="00837652"/>
    <w:pPr>
      <w:spacing w:line="200" w:lineRule="exact"/>
      <w:ind w:right="113"/>
    </w:pPr>
    <w:rPr>
      <w:color w:val="58595B"/>
      <w:sz w:val="16"/>
    </w:rPr>
  </w:style>
  <w:style w:type="character" w:customStyle="1" w:styleId="stlKenmerkChar">
    <w:name w:val="stlKenmerk Char"/>
    <w:basedOn w:val="Standaardalinea-lettertype"/>
    <w:link w:val="stlKenmerk"/>
    <w:rsid w:val="00837652"/>
    <w:rPr>
      <w:rFonts w:cstheme="minorHAnsi"/>
      <w:color w:val="58595B"/>
      <w:sz w:val="16"/>
    </w:rPr>
  </w:style>
  <w:style w:type="paragraph" w:customStyle="1" w:styleId="stlVoorwaarden">
    <w:name w:val="stlVoorwaarden"/>
    <w:basedOn w:val="Standaard"/>
    <w:link w:val="stlVoorwaardenChar"/>
    <w:uiPriority w:val="90"/>
    <w:semiHidden/>
    <w:rsid w:val="00837652"/>
    <w:pPr>
      <w:spacing w:line="140" w:lineRule="exact"/>
    </w:pPr>
    <w:rPr>
      <w:color w:val="58595B"/>
      <w:sz w:val="10"/>
    </w:rPr>
  </w:style>
  <w:style w:type="character" w:customStyle="1" w:styleId="stlVoorwaardenChar">
    <w:name w:val="stlVoorwaarden Char"/>
    <w:basedOn w:val="Standaardalinea-lettertype"/>
    <w:link w:val="stlVoorwaarden"/>
    <w:rsid w:val="00837652"/>
    <w:rPr>
      <w:rFonts w:cstheme="minorHAnsi"/>
      <w:color w:val="58595B"/>
      <w:sz w:val="10"/>
    </w:rPr>
  </w:style>
  <w:style w:type="paragraph" w:customStyle="1" w:styleId="stlContactgegevens">
    <w:name w:val="stlContactgegevens"/>
    <w:basedOn w:val="Standaard"/>
    <w:link w:val="stlContactgegevensChar"/>
    <w:uiPriority w:val="90"/>
    <w:semiHidden/>
    <w:rsid w:val="00837652"/>
    <w:pPr>
      <w:spacing w:line="200" w:lineRule="exact"/>
      <w:jc w:val="right"/>
    </w:pPr>
    <w:rPr>
      <w:color w:val="58595B"/>
      <w:sz w:val="14"/>
    </w:rPr>
  </w:style>
  <w:style w:type="character" w:customStyle="1" w:styleId="stlContactgegevensChar">
    <w:name w:val="stlContactgegevens Char"/>
    <w:basedOn w:val="Standaardalinea-lettertype"/>
    <w:link w:val="stlContactgegevens"/>
    <w:rsid w:val="00837652"/>
    <w:rPr>
      <w:rFonts w:cstheme="minorHAnsi"/>
      <w:color w:val="58595B"/>
      <w:sz w:val="14"/>
    </w:rPr>
  </w:style>
  <w:style w:type="paragraph" w:customStyle="1" w:styleId="stlKoptekstAfstandhouder">
    <w:name w:val="stlKoptekstAfstandhouder"/>
    <w:basedOn w:val="Koptekst"/>
    <w:link w:val="stlKoptekstAfstandhouderChar"/>
    <w:uiPriority w:val="90"/>
    <w:semiHidden/>
    <w:rsid w:val="00837652"/>
    <w:pPr>
      <w:spacing w:before="240" w:after="840"/>
      <w:contextualSpacing/>
    </w:pPr>
    <w:rPr>
      <w:color w:val="58595B"/>
    </w:rPr>
  </w:style>
  <w:style w:type="character" w:customStyle="1" w:styleId="stlKoptekstAfstandhouderChar">
    <w:name w:val="stlKoptekstAfstandhouder Char"/>
    <w:basedOn w:val="Standaardalinea-lettertype"/>
    <w:link w:val="stlKoptekstAfstandhouder"/>
    <w:rsid w:val="00837652"/>
    <w:rPr>
      <w:rFonts w:cstheme="minorHAnsi"/>
      <w:color w:val="58595B"/>
      <w:sz w:val="16"/>
    </w:rPr>
  </w:style>
  <w:style w:type="paragraph" w:styleId="Koptekst">
    <w:name w:val="header"/>
    <w:link w:val="KoptekstChar"/>
    <w:uiPriority w:val="99"/>
    <w:unhideWhenUsed/>
    <w:rsid w:val="00837652"/>
    <w:pPr>
      <w:tabs>
        <w:tab w:val="center" w:pos="4536"/>
        <w:tab w:val="right" w:pos="9072"/>
      </w:tabs>
      <w:spacing w:line="200" w:lineRule="exact"/>
    </w:pPr>
    <w:rPr>
      <w:rFonts w:cstheme="minorHAnsi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837652"/>
    <w:rPr>
      <w:rFonts w:cstheme="minorHAnsi"/>
      <w:sz w:val="16"/>
    </w:rPr>
  </w:style>
  <w:style w:type="paragraph" w:customStyle="1" w:styleId="stlOnsKenmerk">
    <w:name w:val="stlOnsKenmerk"/>
    <w:basedOn w:val="stlKenmerk"/>
    <w:link w:val="stlOnsKenmerkChar"/>
    <w:uiPriority w:val="90"/>
    <w:semiHidden/>
    <w:rsid w:val="003359F3"/>
  </w:style>
  <w:style w:type="character" w:customStyle="1" w:styleId="stlOnsKenmerkChar">
    <w:name w:val="stlOnsKenmerk Char"/>
    <w:basedOn w:val="stlKenmerkChar"/>
    <w:link w:val="stlOnsKenmerk"/>
    <w:rsid w:val="003359F3"/>
    <w:rPr>
      <w:rFonts w:cstheme="minorHAnsi"/>
      <w:color w:val="58595B"/>
      <w:sz w:val="16"/>
    </w:rPr>
  </w:style>
  <w:style w:type="character" w:customStyle="1" w:styleId="stlKenmerkKop">
    <w:name w:val="stlKenmerkKop"/>
    <w:basedOn w:val="Standaardalinea-lettertype"/>
    <w:uiPriority w:val="90"/>
    <w:semiHidden/>
    <w:rsid w:val="00837652"/>
    <w:rPr>
      <w:b/>
    </w:rPr>
  </w:style>
  <w:style w:type="table" w:styleId="Tabelraster">
    <w:name w:val="Table Grid"/>
    <w:basedOn w:val="Standaardtabel"/>
    <w:uiPriority w:val="39"/>
    <w:rsid w:val="008376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3765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652"/>
    <w:rPr>
      <w:rFonts w:cstheme="minorHAnsi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37652"/>
    <w:rPr>
      <w:color w:val="808080"/>
    </w:rPr>
  </w:style>
  <w:style w:type="paragraph" w:customStyle="1" w:styleId="stlSuggestieBestandsnaam">
    <w:name w:val="stlSuggestieBestandsnaam"/>
    <w:basedOn w:val="Standaard"/>
    <w:next w:val="Standaard"/>
    <w:link w:val="stlSuggestieBestandsnaamChar"/>
    <w:uiPriority w:val="90"/>
    <w:semiHidden/>
    <w:rsid w:val="00BD7EE2"/>
    <w:pPr>
      <w:spacing w:line="20" w:lineRule="exact"/>
    </w:pPr>
    <w:rPr>
      <w:color w:val="FFFFFF"/>
      <w:sz w:val="2"/>
    </w:rPr>
  </w:style>
  <w:style w:type="character" w:customStyle="1" w:styleId="stlSuggestieBestandsnaamChar">
    <w:name w:val="stlSuggestieBestandsnaam Char"/>
    <w:basedOn w:val="Standaardalinea-lettertype"/>
    <w:link w:val="stlSuggestieBestandsnaam"/>
    <w:rsid w:val="00BD7EE2"/>
    <w:rPr>
      <w:rFonts w:cstheme="minorHAnsi"/>
      <w:color w:val="FFFFFF"/>
      <w:sz w:val="2"/>
    </w:rPr>
  </w:style>
  <w:style w:type="paragraph" w:customStyle="1" w:styleId="stlVerzendinstructie">
    <w:name w:val="stlVerzendinstructie"/>
    <w:basedOn w:val="Standaard"/>
    <w:link w:val="stlVerzendinstructieChar"/>
    <w:uiPriority w:val="90"/>
    <w:semiHidden/>
    <w:rsid w:val="000669A8"/>
    <w:pPr>
      <w:spacing w:line="260" w:lineRule="exact"/>
    </w:pPr>
    <w:rPr>
      <w:b/>
      <w:caps/>
      <w:sz w:val="18"/>
    </w:rPr>
  </w:style>
  <w:style w:type="character" w:customStyle="1" w:styleId="stlVerzendinstructieChar">
    <w:name w:val="stlVerzendinstructie Char"/>
    <w:basedOn w:val="stlRetouradresChar"/>
    <w:link w:val="stlVerzendinstructie"/>
    <w:rsid w:val="000669A8"/>
    <w:rPr>
      <w:rFonts w:cstheme="minorHAnsi"/>
      <w:b/>
      <w:caps/>
      <w:color w:val="58595B"/>
      <w:sz w:val="18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1E6E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E6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itelvanboek">
    <w:name w:val="Book Title"/>
    <w:basedOn w:val="Standaardalinea-lettertype"/>
    <w:uiPriority w:val="33"/>
    <w:semiHidden/>
    <w:qFormat/>
    <w:rsid w:val="001E6E60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semiHidden/>
    <w:qFormat/>
    <w:rsid w:val="001E6E60"/>
    <w:pPr>
      <w:ind w:left="720"/>
      <w:contextualSpacing/>
    </w:pPr>
  </w:style>
  <w:style w:type="paragraph" w:styleId="Lijstopsomteken">
    <w:name w:val="List Bullet"/>
    <w:basedOn w:val="Standaard"/>
    <w:uiPriority w:val="12"/>
    <w:unhideWhenUsed/>
    <w:rsid w:val="001E6E60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12"/>
    <w:unhideWhenUsed/>
    <w:rsid w:val="001E6E60"/>
    <w:pPr>
      <w:numPr>
        <w:numId w:val="2"/>
      </w:numPr>
      <w:contextualSpacing/>
    </w:pPr>
  </w:style>
  <w:style w:type="paragraph" w:styleId="Lijst">
    <w:name w:val="List"/>
    <w:basedOn w:val="Standaard"/>
    <w:uiPriority w:val="99"/>
    <w:unhideWhenUsed/>
    <w:rsid w:val="001E6E60"/>
    <w:pPr>
      <w:ind w:left="283" w:hanging="283"/>
      <w:contextualSpacing/>
    </w:pPr>
  </w:style>
  <w:style w:type="paragraph" w:styleId="Lijst2">
    <w:name w:val="List 2"/>
    <w:basedOn w:val="Standaard"/>
    <w:uiPriority w:val="99"/>
    <w:unhideWhenUsed/>
    <w:rsid w:val="001E6E60"/>
    <w:pPr>
      <w:ind w:left="566" w:hanging="283"/>
      <w:contextualSpacing/>
    </w:pPr>
  </w:style>
  <w:style w:type="paragraph" w:styleId="Lijstvoortzetting">
    <w:name w:val="List Continue"/>
    <w:basedOn w:val="Standaard"/>
    <w:uiPriority w:val="99"/>
    <w:unhideWhenUsed/>
    <w:rsid w:val="001E6E60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unhideWhenUsed/>
    <w:rsid w:val="001E6E60"/>
    <w:pPr>
      <w:spacing w:after="120"/>
      <w:ind w:left="566"/>
      <w:contextualSpacing/>
    </w:pPr>
  </w:style>
  <w:style w:type="paragraph" w:customStyle="1" w:styleId="stlContactgegevensKop">
    <w:name w:val="stlContactgegevensKop"/>
    <w:basedOn w:val="stlContactgegevens"/>
    <w:next w:val="stlContactgegevens"/>
    <w:link w:val="stlContactgegevensKopChar"/>
    <w:uiPriority w:val="90"/>
    <w:semiHidden/>
    <w:rsid w:val="00BC2F5E"/>
    <w:rPr>
      <w:b/>
    </w:rPr>
  </w:style>
  <w:style w:type="character" w:customStyle="1" w:styleId="stlContactgegevensKopChar">
    <w:name w:val="stlContactgegevensKop Char"/>
    <w:basedOn w:val="stlSuggestieBestandsnaamChar"/>
    <w:link w:val="stlContactgegevensKop"/>
    <w:rsid w:val="00BC2F5E"/>
    <w:rPr>
      <w:rFonts w:cstheme="minorHAnsi"/>
      <w:b/>
      <w:color w:val="58595B"/>
      <w:sz w:val="14"/>
    </w:rPr>
  </w:style>
  <w:style w:type="paragraph" w:customStyle="1" w:styleId="stlDocumentnaam">
    <w:name w:val="stlDocumentnaam"/>
    <w:basedOn w:val="Standaard"/>
    <w:next w:val="Standaard"/>
    <w:link w:val="stlDocumentnaamChar"/>
    <w:uiPriority w:val="90"/>
    <w:semiHidden/>
    <w:rsid w:val="00C8390B"/>
    <w:rPr>
      <w:b/>
      <w:color w:val="58595B"/>
      <w:sz w:val="50"/>
    </w:rPr>
  </w:style>
  <w:style w:type="character" w:customStyle="1" w:styleId="stlDocumentnaamChar">
    <w:name w:val="stlDocumentnaam Char"/>
    <w:basedOn w:val="stlSuggestieBestandsnaamChar"/>
    <w:link w:val="stlDocumentnaam"/>
    <w:rsid w:val="00C8390B"/>
    <w:rPr>
      <w:rFonts w:cstheme="minorHAnsi"/>
      <w:b/>
      <w:color w:val="58595B"/>
      <w:sz w:val="50"/>
    </w:rPr>
  </w:style>
  <w:style w:type="character" w:styleId="Nadruk">
    <w:name w:val="Emphasis"/>
    <w:basedOn w:val="Standaardalinea-lettertype"/>
    <w:uiPriority w:val="11"/>
    <w:qFormat/>
    <w:rsid w:val="00DD2897"/>
    <w:rPr>
      <w:i/>
      <w:iCs/>
    </w:rPr>
  </w:style>
  <w:style w:type="character" w:styleId="Zwaar">
    <w:name w:val="Strong"/>
    <w:basedOn w:val="Standaardalinea-lettertype"/>
    <w:uiPriority w:val="11"/>
    <w:qFormat/>
    <w:rsid w:val="00DD2897"/>
    <w:rPr>
      <w:b/>
      <w:bCs/>
    </w:rPr>
  </w:style>
  <w:style w:type="paragraph" w:styleId="Lijstopsomteken3">
    <w:name w:val="List Bullet 3"/>
    <w:basedOn w:val="Standaard"/>
    <w:uiPriority w:val="12"/>
    <w:semiHidden/>
    <w:unhideWhenUsed/>
    <w:rsid w:val="00DD2897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12"/>
    <w:semiHidden/>
    <w:unhideWhenUsed/>
    <w:rsid w:val="00DD2897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12"/>
    <w:semiHidden/>
    <w:unhideWhenUsed/>
    <w:rsid w:val="00DD2897"/>
    <w:pPr>
      <w:numPr>
        <w:numId w:val="5"/>
      </w:numPr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D2897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D2897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D2897"/>
    <w:pPr>
      <w:spacing w:after="120"/>
      <w:ind w:left="1415"/>
      <w:contextualSpacing/>
    </w:pPr>
  </w:style>
  <w:style w:type="paragraph" w:styleId="Geenafstand">
    <w:name w:val="No Spacing"/>
    <w:uiPriority w:val="1"/>
    <w:semiHidden/>
    <w:qFormat/>
    <w:rsid w:val="00DD2897"/>
    <w:pPr>
      <w:spacing w:line="240" w:lineRule="auto"/>
    </w:pPr>
    <w:rPr>
      <w:rFonts w:cstheme="minorHAnsi"/>
    </w:rPr>
  </w:style>
  <w:style w:type="paragraph" w:customStyle="1" w:styleId="paragraph">
    <w:name w:val="paragraph"/>
    <w:basedOn w:val="Standaard"/>
    <w:rsid w:val="00D2231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rbounie01.sharepoint.com/sites/contentTypeHub/SjablonenAU/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EF057A3A34FB3982A311942674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C10DD1-3B1D-4984-88D7-01ED6329CBB8}"/>
      </w:docPartPr>
      <w:docPartBody>
        <w:p w:rsidR="00000000" w:rsidRDefault="002B0A5C">
          <w:pPr>
            <w:pStyle w:val="267EF057A3A34FB3982A3119426745FA"/>
          </w:pPr>
          <w:r w:rsidRPr="002156AD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BC1022556A4C3C9BE7565161484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2DD54-58D8-44B1-AE7A-AE807C35273F}"/>
      </w:docPartPr>
      <w:docPartBody>
        <w:p w:rsidR="00000000" w:rsidRDefault="0083348D">
          <w:pPr>
            <w:pStyle w:val="B1BC1022556A4C3C9BE7565161484869"/>
          </w:pPr>
          <w:r w:rsidRPr="00583630">
            <w:rPr>
              <w:rStyle w:val="Tekstvantijdelijkeaanduiding"/>
              <w:shd w:val="clear" w:color="auto" w:fill="C7D4F4"/>
            </w:rPr>
            <w:t>Typ hier de naam van de persoon aan wie deze agenda is gericht.</w:t>
          </w:r>
        </w:p>
      </w:docPartBody>
    </w:docPart>
    <w:docPart>
      <w:docPartPr>
        <w:name w:val="F409359C685D42D192758529B3666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49BB5-82CD-4544-B5B9-5FE381C81987}"/>
      </w:docPartPr>
      <w:docPartBody>
        <w:p w:rsidR="00000000" w:rsidRDefault="00652C10">
          <w:pPr>
            <w:pStyle w:val="F409359C685D42D192758529B3666817"/>
          </w:pPr>
          <w:r w:rsidRPr="00A9682E">
            <w:rPr>
              <w:rStyle w:val="Tekstvantijdelijkeaanduiding"/>
            </w:rPr>
            <w:t>[Documentsoort]</w:t>
          </w:r>
        </w:p>
      </w:docPartBody>
    </w:docPart>
    <w:docPart>
      <w:docPartPr>
        <w:name w:val="D6ECFD11F3534723BEB608CDC9963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F3709-03CA-48D3-A4E8-514847DE19E4}"/>
      </w:docPartPr>
      <w:docPartBody>
        <w:p w:rsidR="00000000" w:rsidRDefault="0083348D">
          <w:pPr>
            <w:pStyle w:val="D6ECFD11F3534723BEB608CDC996360B"/>
          </w:pPr>
          <w:r w:rsidRPr="00F852C9">
            <w:rPr>
              <w:rStyle w:val="Tekstvantijdelijkeaanduiding"/>
            </w:rPr>
            <w:t>D</w:t>
          </w:r>
          <w:r>
            <w:rPr>
              <w:rStyle w:val="Tekstvantijdelijkeaanduiding"/>
            </w:rPr>
            <w:t>atum</w:t>
          </w:r>
        </w:p>
      </w:docPartBody>
    </w:docPart>
    <w:docPart>
      <w:docPartPr>
        <w:name w:val="4FF8A8026C5E418F86C2DF3FCD0D7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A005D-9BE8-4BE3-BE07-EF12933C59A0}"/>
      </w:docPartPr>
      <w:docPartBody>
        <w:p w:rsidR="00000000" w:rsidRDefault="0083348D">
          <w:pPr>
            <w:pStyle w:val="4FF8A8026C5E418F86C2DF3FCD0D7114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E570D7ADA4944B5A98CAABC52ABC1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1167B-29BB-464D-9331-E389AA201A4C}"/>
      </w:docPartPr>
      <w:docPartBody>
        <w:p w:rsidR="00000000" w:rsidRDefault="0083348D">
          <w:pPr>
            <w:pStyle w:val="E570D7ADA4944B5A98CAABC52ABC138C"/>
          </w:pPr>
          <w:r w:rsidRPr="00F97E05">
            <w:rPr>
              <w:rStyle w:val="Tekstvantijdelijkeaanduiding"/>
            </w:rPr>
            <w:t xml:space="preserve">                </w:t>
          </w:r>
        </w:p>
      </w:docPartBody>
    </w:docPart>
    <w:docPart>
      <w:docPartPr>
        <w:name w:val="5261907FED464EBF8120D0E2374F5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E748C-4DB3-47B0-B991-B52ACAC5A1D6}"/>
      </w:docPartPr>
      <w:docPartBody>
        <w:p w:rsidR="00000000" w:rsidRDefault="0083348D">
          <w:pPr>
            <w:pStyle w:val="5261907FED464EBF8120D0E2374F5FBC"/>
          </w:pPr>
          <w:r w:rsidRPr="0086477B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0971F1A6645E4658AE218F11D2D3A6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65872-0F7D-4BB9-BA7A-AEE58B17A22E}"/>
      </w:docPartPr>
      <w:docPartBody>
        <w:p w:rsidR="00000000" w:rsidRDefault="0083348D">
          <w:pPr>
            <w:pStyle w:val="0971F1A6645E4658AE218F11D2D3A634"/>
          </w:pPr>
          <w:r w:rsidRPr="002913E8">
            <w:rPr>
              <w:rStyle w:val="Tekstvantijdelijkeaanduiding"/>
            </w:rPr>
            <w:t>Datum vergadering</w:t>
          </w:r>
        </w:p>
      </w:docPartBody>
    </w:docPart>
    <w:docPart>
      <w:docPartPr>
        <w:name w:val="A5FA5557D0814611B315BF58A75C90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A6668-4FBC-402C-B5ED-8282A98CF925}"/>
      </w:docPartPr>
      <w:docPartBody>
        <w:p w:rsidR="00000000" w:rsidRDefault="0083348D">
          <w:pPr>
            <w:pStyle w:val="A5FA5557D0814611B315BF58A75C904E"/>
          </w:pPr>
          <w:r w:rsidRPr="003F57AF">
            <w:rPr>
              <w:rStyle w:val="Tekstvantijdelijkeaanduiding"/>
              <w:shd w:val="clear" w:color="auto" w:fill="C7D4F4"/>
            </w:rPr>
            <w:t xml:space="preserve">                </w:t>
          </w:r>
        </w:p>
      </w:docPartBody>
    </w:docPart>
    <w:docPart>
      <w:docPartPr>
        <w:name w:val="3181B3AB10EF4E8182C366942B3524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994306-4757-4352-9EC1-0B26C9996BCF}"/>
      </w:docPartPr>
      <w:docPartBody>
        <w:p w:rsidR="00000000" w:rsidRDefault="0083348D">
          <w:pPr>
            <w:pStyle w:val="3181B3AB10EF4E8182C366942B3524CB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15BD969C1F04D51BAD4E7F817A80C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05DEA-861E-4A41-94AF-565C1735059D}"/>
      </w:docPartPr>
      <w:docPartBody>
        <w:p w:rsidR="00000000" w:rsidRDefault="0083348D">
          <w:pPr>
            <w:pStyle w:val="115BD969C1F04D51BAD4E7F817A80C91"/>
          </w:pPr>
          <w:r w:rsidRPr="00331425">
            <w:rPr>
              <w:rStyle w:val="Tekstvantijdelijkeaanduiding"/>
            </w:rPr>
            <w:t>Telefoon</w:t>
          </w:r>
        </w:p>
      </w:docPartBody>
    </w:docPart>
    <w:docPart>
      <w:docPartPr>
        <w:name w:val="95C42BBE56B243249329B54E35B28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2FB87-5E42-4A5D-B291-7E2A85C3FD4B}"/>
      </w:docPartPr>
      <w:docPartBody>
        <w:p w:rsidR="00000000" w:rsidRDefault="0083348D">
          <w:pPr>
            <w:pStyle w:val="95C42BBE56B243249329B54E35B28EDF"/>
          </w:pPr>
          <w:r w:rsidRPr="00331425">
            <w:rPr>
              <w:rStyle w:val="Tekstvantijdelijkeaanduiding"/>
            </w:rPr>
            <w:t>E-mail</w:t>
          </w:r>
        </w:p>
      </w:docPartBody>
    </w:docPart>
    <w:docPart>
      <w:docPartPr>
        <w:name w:val="2AA9E5F9FC3A4ABE845E49F1C9F37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2989E7-91FE-44D8-AD93-749E86C2AF30}"/>
      </w:docPartPr>
      <w:docPartBody>
        <w:p w:rsidR="00000000" w:rsidRDefault="0083348D">
          <w:pPr>
            <w:pStyle w:val="2AA9E5F9FC3A4ABE845E49F1C9F370E1"/>
          </w:pPr>
          <w:r w:rsidRPr="00647DDC">
            <w:rPr>
              <w:rStyle w:val="Tekstvantijdelijkeaanduiding"/>
              <w:shd w:val="clear" w:color="auto" w:fill="C7D4F4"/>
            </w:rPr>
            <w:t>Typ hier het onderwerp.</w:t>
          </w:r>
        </w:p>
      </w:docPartBody>
    </w:docPart>
    <w:docPart>
      <w:docPartPr>
        <w:name w:val="F4F5DE82066A4741912164C78E3A28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50FB9-78C2-428A-B028-F697855233B5}"/>
      </w:docPartPr>
      <w:docPartBody>
        <w:p w:rsidR="00000000" w:rsidRDefault="0083348D">
          <w:pPr>
            <w:pStyle w:val="F4F5DE82066A4741912164C78E3A28F9"/>
          </w:pPr>
          <w:r w:rsidRPr="00A9596E">
            <w:rPr>
              <w:rStyle w:val="Tekstvantijdelijkeaanduiding"/>
              <w:shd w:val="clear" w:color="auto" w:fill="C7D4F4"/>
            </w:rPr>
            <w:t>Typ hier de namen van de genodigden</w:t>
          </w:r>
        </w:p>
      </w:docPartBody>
    </w:docPart>
    <w:docPart>
      <w:docPartPr>
        <w:name w:val="32B77100699C4C4CB4D61611F91102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9014BD-0826-4830-A870-E0A14DF7FACB}"/>
      </w:docPartPr>
      <w:docPartBody>
        <w:p w:rsidR="00000000" w:rsidRDefault="0083348D">
          <w:pPr>
            <w:pStyle w:val="32B77100699C4C4CB4D61611F91102F7"/>
          </w:pPr>
          <w:r w:rsidRPr="00235396">
            <w:rPr>
              <w:rStyle w:val="Tekstvantijdelijkeaanduiding"/>
              <w:shd w:val="clear" w:color="auto" w:fill="C7D4F4"/>
            </w:rPr>
            <w:t>Typ hier de agenda.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267EF057A3A34FB3982A3119426745FA">
    <w:name w:val="267EF057A3A34FB3982A3119426745FA"/>
  </w:style>
  <w:style w:type="paragraph" w:customStyle="1" w:styleId="B1BC1022556A4C3C9BE7565161484869">
    <w:name w:val="B1BC1022556A4C3C9BE7565161484869"/>
  </w:style>
  <w:style w:type="paragraph" w:customStyle="1" w:styleId="F409359C685D42D192758529B3666817">
    <w:name w:val="F409359C685D42D192758529B3666817"/>
  </w:style>
  <w:style w:type="paragraph" w:customStyle="1" w:styleId="D6ECFD11F3534723BEB608CDC996360B">
    <w:name w:val="D6ECFD11F3534723BEB608CDC996360B"/>
  </w:style>
  <w:style w:type="paragraph" w:customStyle="1" w:styleId="4FF8A8026C5E418F86C2DF3FCD0D7114">
    <w:name w:val="4FF8A8026C5E418F86C2DF3FCD0D7114"/>
  </w:style>
  <w:style w:type="paragraph" w:customStyle="1" w:styleId="E570D7ADA4944B5A98CAABC52ABC138C">
    <w:name w:val="E570D7ADA4944B5A98CAABC52ABC138C"/>
  </w:style>
  <w:style w:type="paragraph" w:customStyle="1" w:styleId="5261907FED464EBF8120D0E2374F5FBC">
    <w:name w:val="5261907FED464EBF8120D0E2374F5FBC"/>
  </w:style>
  <w:style w:type="paragraph" w:customStyle="1" w:styleId="0971F1A6645E4658AE218F11D2D3A634">
    <w:name w:val="0971F1A6645E4658AE218F11D2D3A634"/>
  </w:style>
  <w:style w:type="paragraph" w:customStyle="1" w:styleId="A5FA5557D0814611B315BF58A75C904E">
    <w:name w:val="A5FA5557D0814611B315BF58A75C904E"/>
  </w:style>
  <w:style w:type="paragraph" w:customStyle="1" w:styleId="3181B3AB10EF4E8182C366942B3524CB">
    <w:name w:val="3181B3AB10EF4E8182C366942B3524CB"/>
  </w:style>
  <w:style w:type="paragraph" w:customStyle="1" w:styleId="115BD969C1F04D51BAD4E7F817A80C91">
    <w:name w:val="115BD969C1F04D51BAD4E7F817A80C91"/>
  </w:style>
  <w:style w:type="paragraph" w:customStyle="1" w:styleId="95C42BBE56B243249329B54E35B28EDF">
    <w:name w:val="95C42BBE56B243249329B54E35B28EDF"/>
  </w:style>
  <w:style w:type="paragraph" w:customStyle="1" w:styleId="2AA9E5F9FC3A4ABE845E49F1C9F370E1">
    <w:name w:val="2AA9E5F9FC3A4ABE845E49F1C9F370E1"/>
  </w:style>
  <w:style w:type="paragraph" w:customStyle="1" w:styleId="F4F5DE82066A4741912164C78E3A28F9">
    <w:name w:val="F4F5DE82066A4741912164C78E3A28F9"/>
  </w:style>
  <w:style w:type="paragraph" w:customStyle="1" w:styleId="32B77100699C4C4CB4D61611F91102F7">
    <w:name w:val="32B77100699C4C4CB4D61611F9110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rbo Unie">
      <a:dk1>
        <a:srgbClr val="1C3F94"/>
      </a:dk1>
      <a:lt1>
        <a:srgbClr val="FFFFFF"/>
      </a:lt1>
      <a:dk2>
        <a:srgbClr val="72CDF4"/>
      </a:dk2>
      <a:lt2>
        <a:srgbClr val="FFFFFF"/>
      </a:lt2>
      <a:accent1>
        <a:srgbClr val="E69225"/>
      </a:accent1>
      <a:accent2>
        <a:srgbClr val="7FC347"/>
      </a:accent2>
      <a:accent3>
        <a:srgbClr val="00964E"/>
      </a:accent3>
      <a:accent4>
        <a:srgbClr val="A7295D"/>
      </a:accent4>
      <a:accent5>
        <a:srgbClr val="C7D224"/>
      </a:accent5>
      <a:accent6>
        <a:srgbClr val="F15D46"/>
      </a:accent6>
      <a:hlink>
        <a:srgbClr val="1C3F94"/>
      </a:hlink>
      <a:folHlink>
        <a:srgbClr val="A1E1FA"/>
      </a:folHlink>
    </a:clrScheme>
    <a:fontScheme name="Arbo Unie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FDBDB02-CE0C-4956-9684-1E61759E1A38}">
  <we:reference id="8c8c80bc-b982-4143-9381-a9ea4a9f27e9" version="1.1.0.0" store="https://arbounie01.sharepoint.com/sites/apps" storeType="SPCatalog"/>
  <we:alternateReferences/>
  <we:properties/>
  <we:bindings>
    <we:binding id="nameDisplayBinding" type="text" appref="2970537759"/>
    <we:binding id="phoneBinding" type="text" appref="251704261"/>
    <we:binding id="emailBinding" type="text" appref="103551863"/>
  </we:bindings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40513B578D24BA83EC9BA0A071CF3" ma:contentTypeVersion="7" ma:contentTypeDescription="Een nieuw document maken." ma:contentTypeScope="" ma:versionID="643778391bd1a701d9b95f83b220968b">
  <xsd:schema xmlns:xsd="http://www.w3.org/2001/XMLSchema" xmlns:xs="http://www.w3.org/2001/XMLSchema" xmlns:p="http://schemas.microsoft.com/office/2006/metadata/properties" xmlns:ns3="9803418c-fdfa-48c7-827f-f015dc0e3957" targetNamespace="http://schemas.microsoft.com/office/2006/metadata/properties" ma:root="true" ma:fieldsID="13c4cc1d4ae4935d710359f855acd3f8" ns3:_="">
    <xsd:import namespace="9803418c-fdfa-48c7-827f-f015dc0e3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3418c-fdfa-48c7-827f-f015dc0e3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E0349-6CA9-432F-82A2-E5B7B2C5B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E41D-DC8E-42CF-81B1-D89511853A77}">
  <ds:schemaRefs>
    <ds:schemaRef ds:uri="http://purl.org/dc/elements/1.1/"/>
    <ds:schemaRef ds:uri="http://schemas.microsoft.com/office/2006/metadata/properties"/>
    <ds:schemaRef ds:uri="9803418c-fdfa-48c7-827f-f015dc0e39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A88E64-7243-41F6-AC1E-CC6AEC13A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3418c-fdfa-48c7-827f-f015dc0e3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48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Arbo Unie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Programma training NVAB-richtlijn Lage rugklachten 2020, KANS en herstelpad Houding &amp; Beweging</dc:subject>
  <dc:creator>Vijfhuizen, Laura</dc:creator>
  <cp:keywords/>
  <dc:description/>
  <cp:lastModifiedBy>Vijfhuizen, Laura</cp:lastModifiedBy>
  <cp:revision>1</cp:revision>
  <dcterms:created xsi:type="dcterms:W3CDTF">2020-04-15T09:27:00Z</dcterms:created>
  <dcterms:modified xsi:type="dcterms:W3CDTF">2020-04-15T11:29:00Z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pslaglocatie">
    <vt:lpwstr/>
  </property>
  <property fmtid="{D5CDD505-2E9C-101B-9397-08002B2CF9AE}" pid="4" name="Kostenplaats">
    <vt:lpwstr/>
  </property>
  <property fmtid="{D5CDD505-2E9C-101B-9397-08002B2CF9AE}" pid="5" name="ContentTypeId">
    <vt:lpwstr>0x010100DC140513B578D24BA83EC9BA0A071CF3</vt:lpwstr>
  </property>
  <property fmtid="{D5CDD505-2E9C-101B-9397-08002B2CF9AE}" pid="6" name="Documentsoort">
    <vt:lpwstr>4;#Agenda|44a5738d-802b-4230-b86e-814827dc196b</vt:lpwstr>
  </property>
  <property fmtid="{D5CDD505-2E9C-101B-9397-08002B2CF9AE}" pid="7" name="SharedWithUsers">
    <vt:lpwstr/>
  </property>
  <property fmtid="{D5CDD505-2E9C-101B-9397-08002B2CF9AE}" pid="8" name="MSIP_Label_b9f65c27-0c9c-4a36-a06a-499e7be22c34_Enabled">
    <vt:lpwstr>True</vt:lpwstr>
  </property>
  <property fmtid="{D5CDD505-2E9C-101B-9397-08002B2CF9AE}" pid="9" name="MSIP_Label_b9f65c27-0c9c-4a36-a06a-499e7be22c34_SiteId">
    <vt:lpwstr>55f3782b-696d-42f9-b177-2b2ef93bc6f6</vt:lpwstr>
  </property>
  <property fmtid="{D5CDD505-2E9C-101B-9397-08002B2CF9AE}" pid="10" name="MSIP_Label_b9f65c27-0c9c-4a36-a06a-499e7be22c34_Owner">
    <vt:lpwstr>Laura.Vijfhuizen@arbounie.nl</vt:lpwstr>
  </property>
  <property fmtid="{D5CDD505-2E9C-101B-9397-08002B2CF9AE}" pid="11" name="MSIP_Label_b9f65c27-0c9c-4a36-a06a-499e7be22c34_SetDate">
    <vt:lpwstr>2020-04-15T11:29:35.0812124Z</vt:lpwstr>
  </property>
  <property fmtid="{D5CDD505-2E9C-101B-9397-08002B2CF9AE}" pid="12" name="MSIP_Label_b9f65c27-0c9c-4a36-a06a-499e7be22c34_Name">
    <vt:lpwstr>Vertrouwelijk*</vt:lpwstr>
  </property>
  <property fmtid="{D5CDD505-2E9C-101B-9397-08002B2CF9AE}" pid="13" name="MSIP_Label_b9f65c27-0c9c-4a36-a06a-499e7be22c34_Application">
    <vt:lpwstr>Microsoft Azure Information Protection</vt:lpwstr>
  </property>
  <property fmtid="{D5CDD505-2E9C-101B-9397-08002B2CF9AE}" pid="14" name="MSIP_Label_b9f65c27-0c9c-4a36-a06a-499e7be22c34_Extended_MSFT_Method">
    <vt:lpwstr>Automatic</vt:lpwstr>
  </property>
  <property fmtid="{D5CDD505-2E9C-101B-9397-08002B2CF9AE}" pid="15" name="Sensitivity">
    <vt:lpwstr>Vertrouwelijk*</vt:lpwstr>
  </property>
</Properties>
</file>